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78BF" w14:textId="4065207B" w:rsidR="0014163B" w:rsidRPr="00C94EBC" w:rsidRDefault="002B2CEE" w:rsidP="00A455B3">
      <w:pPr>
        <w:pStyle w:val="Heading3"/>
        <w:rPr>
          <w:rStyle w:val="Heading4Char"/>
          <w:b/>
          <w:color w:val="0F54FA" w:themeColor="accent2"/>
          <w:sz w:val="28"/>
        </w:rPr>
      </w:pPr>
      <w:r w:rsidRPr="006749B6">
        <w:rPr>
          <w:sz w:val="36"/>
        </w:rPr>
        <w:t>202</w:t>
      </w:r>
      <w:r w:rsidR="00930787">
        <w:rPr>
          <w:sz w:val="36"/>
        </w:rPr>
        <w:t>3</w:t>
      </w:r>
      <w:r w:rsidRPr="006749B6">
        <w:rPr>
          <w:sz w:val="36"/>
        </w:rPr>
        <w:t xml:space="preserve"> Celebrating Excellence Awards</w:t>
      </w:r>
      <w:r w:rsidR="0090634A" w:rsidRPr="006749B6">
        <w:rPr>
          <w:sz w:val="36"/>
        </w:rPr>
        <w:br/>
      </w:r>
      <w:r w:rsidR="0097426A" w:rsidRPr="006F4C1A">
        <w:rPr>
          <w:rStyle w:val="Heading4Char"/>
          <w:b/>
          <w:i/>
          <w:iCs w:val="0"/>
          <w:color w:val="079479" w:themeColor="accent6" w:themeShade="BF"/>
          <w:sz w:val="28"/>
        </w:rPr>
        <w:t xml:space="preserve">Excellence </w:t>
      </w:r>
      <w:r w:rsidR="007C300E" w:rsidRPr="006F4C1A">
        <w:rPr>
          <w:rStyle w:val="Heading4Char"/>
          <w:b/>
          <w:i/>
          <w:iCs w:val="0"/>
          <w:color w:val="079479" w:themeColor="accent6" w:themeShade="BF"/>
          <w:sz w:val="28"/>
        </w:rPr>
        <w:t>Together</w:t>
      </w:r>
      <w:r w:rsidR="0097426A" w:rsidRPr="006F4C1A">
        <w:rPr>
          <w:rStyle w:val="Heading4Char"/>
          <w:b/>
          <w:i/>
          <w:iCs w:val="0"/>
          <w:color w:val="079479" w:themeColor="accent6" w:themeShade="BF"/>
          <w:sz w:val="28"/>
        </w:rPr>
        <w:t xml:space="preserve"> </w:t>
      </w:r>
      <w:r w:rsidR="006749B6" w:rsidRPr="006F4C1A">
        <w:rPr>
          <w:rStyle w:val="Heading4Char"/>
          <w:b/>
          <w:color w:val="079479" w:themeColor="accent6" w:themeShade="BF"/>
          <w:sz w:val="28"/>
        </w:rPr>
        <w:t>nomination form</w:t>
      </w:r>
    </w:p>
    <w:p w14:paraId="4F446EF7" w14:textId="6CFE6C59" w:rsidR="00390157" w:rsidRPr="00930787" w:rsidRDefault="00390157" w:rsidP="00390157">
      <w:pPr>
        <w:rPr>
          <w:rStyle w:val="BodyTextChar"/>
          <w:color w:val="0A215C" w:themeColor="accent1"/>
          <w:sz w:val="21"/>
          <w:szCs w:val="21"/>
          <w:highlight w:val="yellow"/>
        </w:rPr>
      </w:pPr>
      <w:r w:rsidRPr="0097426A">
        <w:rPr>
          <w:rStyle w:val="BodyTextChar"/>
          <w:color w:val="0A215C" w:themeColor="accent1"/>
          <w:sz w:val="21"/>
          <w:szCs w:val="21"/>
        </w:rPr>
        <w:t>Your submission must meet the award category’s entry requirements, as outlined in the 202</w:t>
      </w:r>
      <w:r w:rsidR="0097426A" w:rsidRPr="0097426A">
        <w:rPr>
          <w:rStyle w:val="BodyTextChar"/>
          <w:color w:val="0A215C" w:themeColor="accent1"/>
          <w:sz w:val="21"/>
          <w:szCs w:val="21"/>
        </w:rPr>
        <w:t>3</w:t>
      </w:r>
      <w:r w:rsidRPr="0097426A">
        <w:rPr>
          <w:rStyle w:val="BodyTextChar"/>
          <w:color w:val="0A215C" w:themeColor="accent1"/>
          <w:sz w:val="21"/>
          <w:szCs w:val="21"/>
        </w:rPr>
        <w:t xml:space="preserve"> Celebrating Excellence Awards nomination guidelines, otherwise it may be declared ineligible.</w:t>
      </w:r>
    </w:p>
    <w:p w14:paraId="17058058" w14:textId="09C1244F" w:rsidR="00390157" w:rsidRPr="0097426A" w:rsidRDefault="00390157" w:rsidP="00390157">
      <w:pPr>
        <w:rPr>
          <w:rStyle w:val="BodyTextChar"/>
          <w:color w:val="0A215C" w:themeColor="accent1"/>
          <w:sz w:val="21"/>
          <w:szCs w:val="21"/>
        </w:rPr>
      </w:pPr>
      <w:r w:rsidRPr="0097426A">
        <w:rPr>
          <w:rStyle w:val="BodyTextChar"/>
          <w:color w:val="0A215C" w:themeColor="accent1"/>
          <w:sz w:val="21"/>
          <w:szCs w:val="21"/>
        </w:rPr>
        <w:t xml:space="preserve">Entries must be completed in the form below, using Arial font, size 11. Before you submit, please check your entry for spelling and grammatical errors. </w:t>
      </w:r>
      <w:r w:rsidRPr="00383AFD">
        <w:rPr>
          <w:rStyle w:val="BodyTextChar"/>
          <w:b/>
          <w:bCs/>
          <w:color w:val="0A215C" w:themeColor="accent1"/>
          <w:sz w:val="21"/>
          <w:szCs w:val="21"/>
        </w:rPr>
        <w:t xml:space="preserve">Word count </w:t>
      </w:r>
      <w:r w:rsidR="00383AFD" w:rsidRPr="00383AFD">
        <w:rPr>
          <w:rStyle w:val="BodyTextChar"/>
          <w:b/>
          <w:bCs/>
          <w:color w:val="0A215C" w:themeColor="accent1"/>
          <w:sz w:val="21"/>
          <w:szCs w:val="21"/>
        </w:rPr>
        <w:t xml:space="preserve">in the table below under ‘Nominee information’ </w:t>
      </w:r>
      <w:r w:rsidRPr="00383AFD">
        <w:rPr>
          <w:rStyle w:val="BodyTextChar"/>
          <w:b/>
          <w:bCs/>
          <w:color w:val="0A215C" w:themeColor="accent1"/>
          <w:sz w:val="21"/>
          <w:szCs w:val="21"/>
        </w:rPr>
        <w:t>must not exceed 1000 words.</w:t>
      </w:r>
    </w:p>
    <w:p w14:paraId="312AE3A7" w14:textId="5610790D" w:rsidR="00390157" w:rsidRPr="0097426A" w:rsidRDefault="00390157" w:rsidP="00390157">
      <w:pPr>
        <w:rPr>
          <w:rStyle w:val="BodyTextChar"/>
          <w:color w:val="0A215C" w:themeColor="accent1"/>
          <w:sz w:val="21"/>
          <w:szCs w:val="21"/>
        </w:rPr>
      </w:pPr>
      <w:r w:rsidRPr="0097426A">
        <w:rPr>
          <w:rStyle w:val="BodyTextChar"/>
          <w:color w:val="0A215C" w:themeColor="accent1"/>
          <w:sz w:val="21"/>
          <w:szCs w:val="21"/>
        </w:rPr>
        <w:t>A high</w:t>
      </w:r>
      <w:r w:rsidR="0097426A" w:rsidRPr="0097426A">
        <w:rPr>
          <w:rStyle w:val="BodyTextChar"/>
          <w:color w:val="0A215C" w:themeColor="accent1"/>
          <w:sz w:val="21"/>
          <w:szCs w:val="21"/>
        </w:rPr>
        <w:t>-</w:t>
      </w:r>
      <w:r w:rsidRPr="0097426A">
        <w:rPr>
          <w:rStyle w:val="BodyTextChar"/>
          <w:color w:val="0A215C" w:themeColor="accent1"/>
          <w:sz w:val="21"/>
          <w:szCs w:val="21"/>
        </w:rPr>
        <w:t xml:space="preserve">quality photo is required with your entry. Please submit this as an attachment and do not embed it in this </w:t>
      </w:r>
      <w:r w:rsidR="00CB1628">
        <w:rPr>
          <w:rStyle w:val="BodyTextChar"/>
          <w:color w:val="0A215C" w:themeColor="accent1"/>
          <w:sz w:val="21"/>
          <w:szCs w:val="21"/>
        </w:rPr>
        <w:t>document</w:t>
      </w:r>
      <w:r w:rsidRPr="0097426A">
        <w:rPr>
          <w:rStyle w:val="BodyTextChar"/>
          <w:color w:val="0A215C" w:themeColor="accent1"/>
          <w:sz w:val="21"/>
          <w:szCs w:val="21"/>
        </w:rPr>
        <w:t xml:space="preserve">. You may also supply one supporting document of up to three </w:t>
      </w:r>
      <w:proofErr w:type="gramStart"/>
      <w:r w:rsidRPr="0097426A">
        <w:rPr>
          <w:rStyle w:val="BodyTextChar"/>
          <w:color w:val="0A215C" w:themeColor="accent1"/>
          <w:sz w:val="21"/>
          <w:szCs w:val="21"/>
        </w:rPr>
        <w:t>single-sided</w:t>
      </w:r>
      <w:proofErr w:type="gramEnd"/>
      <w:r w:rsidRPr="0097426A">
        <w:rPr>
          <w:rStyle w:val="BodyTextChar"/>
          <w:color w:val="0A215C" w:themeColor="accent1"/>
          <w:sz w:val="21"/>
          <w:szCs w:val="21"/>
        </w:rPr>
        <w:t xml:space="preserve"> A4 pages, which may include graphs, charts, tables or other illustrative material.</w:t>
      </w:r>
    </w:p>
    <w:p w14:paraId="0C21B0C1" w14:textId="12D4409F" w:rsidR="00390157" w:rsidRPr="0097426A" w:rsidRDefault="00390157" w:rsidP="00390157">
      <w:pPr>
        <w:rPr>
          <w:color w:val="0A215C" w:themeColor="accent1"/>
        </w:rPr>
      </w:pPr>
      <w:r w:rsidRPr="0097426A">
        <w:rPr>
          <w:color w:val="0A215C" w:themeColor="accent1"/>
        </w:rPr>
        <w:t>Nominations must be endorsed by an Executive Director</w:t>
      </w:r>
      <w:r w:rsidR="001A1392">
        <w:rPr>
          <w:color w:val="0A215C" w:themeColor="accent1"/>
        </w:rPr>
        <w:t xml:space="preserve"> or General Manager</w:t>
      </w:r>
      <w:r w:rsidRPr="0097426A">
        <w:rPr>
          <w:color w:val="0A215C" w:themeColor="accent1"/>
        </w:rPr>
        <w:t xml:space="preserve"> and submitted online at </w:t>
      </w:r>
      <w:hyperlink r:id="rId10" w:history="1">
        <w:r w:rsidRPr="0097426A">
          <w:rPr>
            <w:rStyle w:val="Hyperlink"/>
          </w:rPr>
          <w:t>thermh.org.au/</w:t>
        </w:r>
        <w:proofErr w:type="spellStart"/>
        <w:r w:rsidRPr="0097426A">
          <w:rPr>
            <w:rStyle w:val="Hyperlink"/>
          </w:rPr>
          <w:t>cea</w:t>
        </w:r>
        <w:proofErr w:type="spellEnd"/>
      </w:hyperlink>
      <w:r w:rsidRPr="0097426A">
        <w:t xml:space="preserve"> </w:t>
      </w:r>
      <w:r w:rsidRPr="0097426A">
        <w:rPr>
          <w:color w:val="0A215C" w:themeColor="accent1"/>
        </w:rPr>
        <w:t xml:space="preserve">by </w:t>
      </w:r>
      <w:r w:rsidR="0097426A">
        <w:rPr>
          <w:b/>
          <w:color w:val="0A215C" w:themeColor="accent1"/>
        </w:rPr>
        <w:t>COB</w:t>
      </w:r>
      <w:r w:rsidR="00E116BA" w:rsidRPr="0097426A">
        <w:rPr>
          <w:b/>
          <w:color w:val="0A215C" w:themeColor="accent1"/>
        </w:rPr>
        <w:t xml:space="preserve"> </w:t>
      </w:r>
      <w:r w:rsidR="0097426A">
        <w:rPr>
          <w:b/>
          <w:color w:val="0A215C" w:themeColor="accent1"/>
        </w:rPr>
        <w:t>Monday 9</w:t>
      </w:r>
      <w:r w:rsidRPr="0097426A">
        <w:rPr>
          <w:b/>
          <w:color w:val="0A215C" w:themeColor="accent1"/>
        </w:rPr>
        <w:t xml:space="preserve"> </w:t>
      </w:r>
      <w:r w:rsidR="004C3149" w:rsidRPr="0097426A">
        <w:rPr>
          <w:b/>
          <w:color w:val="0A215C" w:themeColor="accent1"/>
        </w:rPr>
        <w:t>October 202</w:t>
      </w:r>
      <w:r w:rsidR="0097426A">
        <w:rPr>
          <w:b/>
          <w:color w:val="0A215C" w:themeColor="accent1"/>
        </w:rPr>
        <w:t>3</w:t>
      </w:r>
      <w:r w:rsidR="004C3149" w:rsidRPr="0097426A">
        <w:rPr>
          <w:color w:val="0A215C" w:themeColor="accent1"/>
        </w:rPr>
        <w:t>.</w:t>
      </w:r>
    </w:p>
    <w:p w14:paraId="1366E16B" w14:textId="3E668AF2" w:rsidR="00A455B3" w:rsidRPr="0097426A" w:rsidRDefault="00A455B3" w:rsidP="00390157">
      <w:pPr>
        <w:pStyle w:val="Heading3"/>
        <w:rPr>
          <w:rStyle w:val="Heading1Char"/>
          <w:rFonts w:asciiTheme="minorHAnsi" w:hAnsiTheme="minorHAnsi"/>
          <w:sz w:val="28"/>
          <w:szCs w:val="24"/>
        </w:rPr>
      </w:pPr>
      <w:r w:rsidRPr="0097426A">
        <w:t>About the nomination</w:t>
      </w:r>
    </w:p>
    <w:tbl>
      <w:tblPr>
        <w:tblStyle w:val="TableGrid"/>
        <w:tblW w:w="0" w:type="auto"/>
        <w:tblInd w:w="137" w:type="dxa"/>
        <w:tblBorders>
          <w:top w:val="single" w:sz="4" w:space="0" w:color="B5C7F7"/>
          <w:left w:val="single" w:sz="4" w:space="0" w:color="B5C7F7"/>
          <w:bottom w:val="single" w:sz="4" w:space="0" w:color="B5C7F7"/>
          <w:right w:val="single" w:sz="4" w:space="0" w:color="B5C7F7"/>
          <w:insideH w:val="single" w:sz="4" w:space="0" w:color="B5C7F7"/>
          <w:insideV w:val="single" w:sz="4" w:space="0" w:color="B5C7F7"/>
        </w:tblBorders>
        <w:tblLook w:val="04A0" w:firstRow="1" w:lastRow="0" w:firstColumn="1" w:lastColumn="0" w:noHBand="0" w:noVBand="1"/>
      </w:tblPr>
      <w:tblGrid>
        <w:gridCol w:w="4371"/>
        <w:gridCol w:w="4508"/>
      </w:tblGrid>
      <w:tr w:rsidR="002B2CEE" w:rsidRPr="00930787" w14:paraId="49130592" w14:textId="77777777" w:rsidTr="000A35DF">
        <w:tc>
          <w:tcPr>
            <w:tcW w:w="4371" w:type="dxa"/>
            <w:shd w:val="clear" w:color="auto" w:fill="0A215C" w:themeFill="accent1"/>
          </w:tcPr>
          <w:p w14:paraId="0141E44D" w14:textId="3BCABF86" w:rsidR="00590DF0" w:rsidRPr="0097426A" w:rsidRDefault="002B2CEE" w:rsidP="00390157">
            <w:pPr>
              <w:rPr>
                <w:b/>
                <w:i/>
              </w:rPr>
            </w:pPr>
            <w:r w:rsidRPr="0097426A">
              <w:rPr>
                <w:b/>
              </w:rPr>
              <w:t>Award category</w:t>
            </w:r>
          </w:p>
        </w:tc>
        <w:tc>
          <w:tcPr>
            <w:tcW w:w="4508" w:type="dxa"/>
            <w:shd w:val="clear" w:color="auto" w:fill="CCEAFF" w:themeFill="accent3" w:themeFillTint="33"/>
          </w:tcPr>
          <w:p w14:paraId="57E00B01" w14:textId="02E72075" w:rsidR="002B2CEE" w:rsidRPr="0097426A" w:rsidRDefault="001A1392" w:rsidP="00390157">
            <w:r>
              <w:t>Excellence Together</w:t>
            </w:r>
          </w:p>
        </w:tc>
      </w:tr>
      <w:tr w:rsidR="00131C20" w:rsidRPr="00930787" w14:paraId="40C24C31" w14:textId="77777777" w:rsidTr="00A455B3">
        <w:tc>
          <w:tcPr>
            <w:tcW w:w="4371" w:type="dxa"/>
            <w:shd w:val="clear" w:color="auto" w:fill="0A215C" w:themeFill="accent1"/>
          </w:tcPr>
          <w:p w14:paraId="083DB0CC" w14:textId="77777777" w:rsidR="00131C20" w:rsidRPr="0097426A" w:rsidRDefault="00131C20" w:rsidP="00390157">
            <w:pPr>
              <w:rPr>
                <w:b/>
              </w:rPr>
            </w:pPr>
            <w:r w:rsidRPr="0097426A">
              <w:rPr>
                <w:b/>
              </w:rPr>
              <w:t>Title of entry</w:t>
            </w:r>
          </w:p>
          <w:p w14:paraId="5223061A" w14:textId="101AEF9F" w:rsidR="00131C20" w:rsidRPr="00930787" w:rsidRDefault="00251F5A" w:rsidP="00390157">
            <w:pPr>
              <w:rPr>
                <w:i/>
                <w:highlight w:val="yellow"/>
              </w:rPr>
            </w:pPr>
            <w:r w:rsidRPr="0097426A">
              <w:rPr>
                <w:i/>
              </w:rPr>
              <w:t>(</w:t>
            </w:r>
            <w:proofErr w:type="spellStart"/>
            <w:proofErr w:type="gramStart"/>
            <w:r w:rsidRPr="0097426A">
              <w:rPr>
                <w:i/>
              </w:rPr>
              <w:t>eg</w:t>
            </w:r>
            <w:proofErr w:type="spellEnd"/>
            <w:proofErr w:type="gramEnd"/>
            <w:r w:rsidR="00131C20" w:rsidRPr="0097426A">
              <w:rPr>
                <w:i/>
              </w:rPr>
              <w:t xml:space="preserve"> project name or title that best describes the</w:t>
            </w:r>
            <w:r w:rsidR="0008189D">
              <w:rPr>
                <w:i/>
              </w:rPr>
              <w:t xml:space="preserve"> nomination</w:t>
            </w:r>
            <w:r w:rsidR="00131C20" w:rsidRPr="0097426A">
              <w:rPr>
                <w:i/>
              </w:rPr>
              <w:t>)</w:t>
            </w:r>
          </w:p>
        </w:tc>
        <w:tc>
          <w:tcPr>
            <w:tcW w:w="4508" w:type="dxa"/>
          </w:tcPr>
          <w:p w14:paraId="2389C319" w14:textId="77777777" w:rsidR="00131C20" w:rsidRDefault="00131C20" w:rsidP="00390157"/>
          <w:p w14:paraId="24ADF5FA" w14:textId="5BB8E95E" w:rsidR="004F3710" w:rsidRPr="004F3710" w:rsidRDefault="004F3710" w:rsidP="004F3710">
            <w:pPr>
              <w:tabs>
                <w:tab w:val="left" w:pos="1549"/>
              </w:tabs>
            </w:pPr>
            <w:r>
              <w:tab/>
            </w:r>
          </w:p>
        </w:tc>
      </w:tr>
      <w:tr w:rsidR="00F67456" w:rsidRPr="00930787" w14:paraId="5AAC49EB" w14:textId="77777777" w:rsidTr="00A455B3">
        <w:tc>
          <w:tcPr>
            <w:tcW w:w="4371" w:type="dxa"/>
            <w:shd w:val="clear" w:color="auto" w:fill="0A215C" w:themeFill="accent1"/>
          </w:tcPr>
          <w:p w14:paraId="61F6C763" w14:textId="58C93F85" w:rsidR="00F67456" w:rsidRDefault="00F67456" w:rsidP="00390157">
            <w:pPr>
              <w:rPr>
                <w:b/>
              </w:rPr>
            </w:pPr>
            <w:r>
              <w:rPr>
                <w:b/>
              </w:rPr>
              <w:t>Person submitting this nomination</w:t>
            </w:r>
          </w:p>
          <w:p w14:paraId="2B94884B" w14:textId="28CBF4DE" w:rsidR="00F67456" w:rsidRPr="00F67456" w:rsidRDefault="00F67456" w:rsidP="00390157">
            <w:pPr>
              <w:rPr>
                <w:bCs/>
                <w:i/>
                <w:iCs/>
              </w:rPr>
            </w:pPr>
            <w:r w:rsidRPr="00F67456">
              <w:rPr>
                <w:bCs/>
                <w:i/>
                <w:iCs/>
              </w:rPr>
              <w:t xml:space="preserve">Please include your name, job title and </w:t>
            </w:r>
            <w:r w:rsidR="00800444">
              <w:rPr>
                <w:bCs/>
                <w:i/>
                <w:iCs/>
              </w:rPr>
              <w:t>@</w:t>
            </w:r>
            <w:r w:rsidRPr="00F67456">
              <w:rPr>
                <w:bCs/>
                <w:i/>
                <w:iCs/>
              </w:rPr>
              <w:t>mh.org.au email address</w:t>
            </w:r>
          </w:p>
        </w:tc>
        <w:tc>
          <w:tcPr>
            <w:tcW w:w="4508" w:type="dxa"/>
          </w:tcPr>
          <w:p w14:paraId="7C3D672E" w14:textId="77777777" w:rsidR="00F67456" w:rsidRPr="00F67456" w:rsidRDefault="00F67456" w:rsidP="00390157"/>
        </w:tc>
      </w:tr>
      <w:tr w:rsidR="002B2CEE" w:rsidRPr="00930787" w14:paraId="0C091CE8" w14:textId="77777777" w:rsidTr="00A455B3">
        <w:tc>
          <w:tcPr>
            <w:tcW w:w="4371" w:type="dxa"/>
            <w:shd w:val="clear" w:color="auto" w:fill="0A215C" w:themeFill="accent1"/>
          </w:tcPr>
          <w:p w14:paraId="36DB22BD" w14:textId="09E7FF8B" w:rsidR="0009119E" w:rsidRPr="0097426A" w:rsidRDefault="0071754C" w:rsidP="00390157">
            <w:pPr>
              <w:rPr>
                <w:b/>
              </w:rPr>
            </w:pPr>
            <w:r>
              <w:rPr>
                <w:b/>
              </w:rPr>
              <w:t>T</w:t>
            </w:r>
            <w:r w:rsidR="0014163B" w:rsidRPr="0097426A">
              <w:rPr>
                <w:b/>
              </w:rPr>
              <w:t>eam</w:t>
            </w:r>
            <w:r>
              <w:rPr>
                <w:b/>
              </w:rPr>
              <w:t>/s</w:t>
            </w:r>
            <w:r w:rsidR="0014163B" w:rsidRPr="0097426A">
              <w:rPr>
                <w:b/>
              </w:rPr>
              <w:t xml:space="preserve"> being nominated</w:t>
            </w:r>
          </w:p>
          <w:p w14:paraId="257F2202" w14:textId="0E101980" w:rsidR="002B2CEE" w:rsidRPr="00930787" w:rsidRDefault="0071754C" w:rsidP="00390157">
            <w:pPr>
              <w:rPr>
                <w:highlight w:val="yellow"/>
              </w:rPr>
            </w:pPr>
            <w:r>
              <w:rPr>
                <w:i/>
              </w:rPr>
              <w:t>P</w:t>
            </w:r>
            <w:r w:rsidR="002B2CEE" w:rsidRPr="0097426A">
              <w:rPr>
                <w:i/>
              </w:rPr>
              <w:t>lease</w:t>
            </w:r>
            <w:r w:rsidR="0009119E" w:rsidRPr="0097426A">
              <w:rPr>
                <w:i/>
              </w:rPr>
              <w:t xml:space="preserve"> write the name of </w:t>
            </w:r>
            <w:r>
              <w:rPr>
                <w:i/>
              </w:rPr>
              <w:t>each</w:t>
            </w:r>
            <w:r w:rsidR="0009119E" w:rsidRPr="0097426A">
              <w:rPr>
                <w:i/>
              </w:rPr>
              <w:t xml:space="preserve"> team here and</w:t>
            </w:r>
            <w:r w:rsidR="002B2CEE" w:rsidRPr="0097426A">
              <w:rPr>
                <w:i/>
              </w:rPr>
              <w:t xml:space="preserve"> list individual names</w:t>
            </w:r>
            <w:r>
              <w:rPr>
                <w:i/>
              </w:rPr>
              <w:t xml:space="preserve">, where relevant, or a contact for each team </w:t>
            </w:r>
            <w:r w:rsidR="002B2CEE" w:rsidRPr="0097426A">
              <w:rPr>
                <w:i/>
              </w:rPr>
              <w:t>in the table</w:t>
            </w:r>
            <w:r w:rsidR="00697E2B" w:rsidRPr="0097426A">
              <w:rPr>
                <w:i/>
              </w:rPr>
              <w:t xml:space="preserve"> below</w:t>
            </w:r>
          </w:p>
        </w:tc>
        <w:tc>
          <w:tcPr>
            <w:tcW w:w="4508" w:type="dxa"/>
          </w:tcPr>
          <w:p w14:paraId="194876FA" w14:textId="1E8619E3" w:rsidR="002B2CEE" w:rsidRPr="00F67456" w:rsidRDefault="002B2CEE" w:rsidP="00390157"/>
        </w:tc>
      </w:tr>
      <w:tr w:rsidR="002B2CEE" w:rsidRPr="00930787" w14:paraId="1273ECD9" w14:textId="77777777" w:rsidTr="00A455B3">
        <w:tc>
          <w:tcPr>
            <w:tcW w:w="4371" w:type="dxa"/>
            <w:shd w:val="clear" w:color="auto" w:fill="0A215C" w:themeFill="accent1"/>
          </w:tcPr>
          <w:p w14:paraId="74194946" w14:textId="163D43BF" w:rsidR="004D4D4B" w:rsidRPr="0097426A" w:rsidRDefault="004D4D4B" w:rsidP="00390157">
            <w:pPr>
              <w:rPr>
                <w:b/>
              </w:rPr>
            </w:pPr>
            <w:r w:rsidRPr="0097426A">
              <w:rPr>
                <w:b/>
              </w:rPr>
              <w:t>Endorsement</w:t>
            </w:r>
          </w:p>
          <w:p w14:paraId="54A699B7" w14:textId="753D3B79" w:rsidR="002B2CEE" w:rsidRPr="00930787" w:rsidRDefault="004D4D4B" w:rsidP="00390157">
            <w:pPr>
              <w:rPr>
                <w:i/>
                <w:highlight w:val="yellow"/>
              </w:rPr>
            </w:pPr>
            <w:r w:rsidRPr="0097426A">
              <w:rPr>
                <w:i/>
              </w:rPr>
              <w:t xml:space="preserve">All nominations must be endorsed by </w:t>
            </w:r>
            <w:r w:rsidR="0054449B">
              <w:rPr>
                <w:i/>
              </w:rPr>
              <w:t>a member of the</w:t>
            </w:r>
            <w:r w:rsidRPr="0097426A">
              <w:rPr>
                <w:i/>
              </w:rPr>
              <w:t xml:space="preserve"> </w:t>
            </w:r>
            <w:r w:rsidR="0097426A">
              <w:rPr>
                <w:i/>
              </w:rPr>
              <w:t xml:space="preserve">Executive </w:t>
            </w:r>
            <w:r w:rsidR="003354CC">
              <w:rPr>
                <w:i/>
              </w:rPr>
              <w:t xml:space="preserve">or </w:t>
            </w:r>
            <w:r w:rsidR="0054449B">
              <w:rPr>
                <w:i/>
              </w:rPr>
              <w:t xml:space="preserve">a </w:t>
            </w:r>
            <w:r w:rsidR="003354CC">
              <w:rPr>
                <w:i/>
              </w:rPr>
              <w:t>General Manager</w:t>
            </w:r>
          </w:p>
        </w:tc>
        <w:sdt>
          <w:sdtPr>
            <w:rPr>
              <w:highlight w:val="yellow"/>
            </w:rPr>
            <w:id w:val="-502429796"/>
            <w:placeholder>
              <w:docPart w:val="E0C5C711482D46C8B2893D7173188CA6"/>
            </w:placeholder>
            <w:showingPlcHdr/>
            <w15:color w:val="0A215C"/>
            <w:comboBox>
              <w:listItem w:value="Choose an item."/>
              <w:listItem w:displayText="George Cozaris" w:value="George Cozaris"/>
              <w:listItem w:displayText="Shelley Dolan" w:value="Shelley Dolan"/>
              <w:listItem w:displayText="Kethly Fallon" w:value="Kethly Fallon"/>
              <w:listItem w:displayText="Ellen Flint" w:value="Ellen Flint"/>
              <w:listItem w:displayText="Sandra Gates" w:value="Sandra Gates"/>
              <w:listItem w:displayText="Jana Gazarek" w:value="Jana Gazarek"/>
              <w:listItem w:displayText="Genevieve Juj" w:value="Genevieve Juj"/>
              <w:listItem w:displayText="Fleur Katsmartin" w:value="Fleur Katsmartin"/>
              <w:listItem w:displayText="Peter Kelly" w:value="Peter Kelly"/>
              <w:listItem w:displayText="Fergus Kerr" w:value="Fergus Kerr"/>
              <w:listItem w:displayText="Lebe Malkoun" w:value="Lebe Malkoun"/>
              <w:listItem w:displayText="Jackie McLeod" w:value="Jackie McLeod"/>
              <w:listItem w:displayText="Debbie Munro" w:value="Debbie Munro"/>
              <w:listItem w:displayText="Samantha Plumb" w:value="Samantha Plumb"/>
              <w:listItem w:displayText="Robert Rothnie" w:value="Robert Rothnie"/>
              <w:listItem w:displayText="Paul Urquhart" w:value="Paul Urquhart"/>
            </w:comboBox>
          </w:sdtPr>
          <w:sdtEndPr/>
          <w:sdtContent>
            <w:tc>
              <w:tcPr>
                <w:tcW w:w="4508" w:type="dxa"/>
              </w:tcPr>
              <w:p w14:paraId="1663EC7B" w14:textId="77777777" w:rsidR="002B2CEE" w:rsidRPr="00930787" w:rsidRDefault="0097426A" w:rsidP="0097426A">
                <w:pPr>
                  <w:rPr>
                    <w:highlight w:val="yellow"/>
                  </w:rPr>
                </w:pPr>
                <w:r w:rsidRPr="005E7C4A">
                  <w:rPr>
                    <w:rStyle w:val="PlaceholderText"/>
                  </w:rPr>
                  <w:t>Choose an item.</w:t>
                </w:r>
              </w:p>
            </w:tc>
          </w:sdtContent>
        </w:sdt>
      </w:tr>
      <w:tr w:rsidR="002B2CEE" w:rsidRPr="00930787" w14:paraId="46390225" w14:textId="77777777" w:rsidTr="00A455B3">
        <w:tc>
          <w:tcPr>
            <w:tcW w:w="4371" w:type="dxa"/>
            <w:shd w:val="clear" w:color="auto" w:fill="0A215C" w:themeFill="accent1"/>
          </w:tcPr>
          <w:p w14:paraId="04520339" w14:textId="77777777" w:rsidR="002B2CEE" w:rsidRPr="00930787" w:rsidRDefault="002B2CEE" w:rsidP="00390157">
            <w:pPr>
              <w:rPr>
                <w:b/>
                <w:highlight w:val="yellow"/>
              </w:rPr>
            </w:pPr>
            <w:r w:rsidRPr="0097426A">
              <w:rPr>
                <w:b/>
              </w:rPr>
              <w:t>Has this nomination previously won a Celebrating Excellence Award?</w:t>
            </w:r>
          </w:p>
        </w:tc>
        <w:tc>
          <w:tcPr>
            <w:tcW w:w="4508" w:type="dxa"/>
          </w:tcPr>
          <w:p w14:paraId="6861C8C6" w14:textId="68E44E68" w:rsidR="00E667A0" w:rsidRPr="00F67456" w:rsidRDefault="00E06AEA" w:rsidP="00390157">
            <w:pPr>
              <w:rPr>
                <w:b/>
              </w:rPr>
            </w:pPr>
            <w:sdt>
              <w:sdtPr>
                <w:rPr>
                  <w:rFonts w:ascii="Arial" w:hAnsi="Arial" w:cs="Arial"/>
                </w:rPr>
                <w:id w:val="-874379080"/>
                <w:placeholder>
                  <w:docPart w:val="6A7F25260ABB4CF4937B269288A9C039"/>
                </w:placeholder>
                <w:showingPlcHdr/>
                <w:dropDownList>
                  <w:listItem w:value="Choose an item."/>
                  <w:listItem w:displayText="YES" w:value="YES"/>
                  <w:listItem w:displayText="NO" w:value="NO"/>
                </w:dropDownList>
              </w:sdtPr>
              <w:sdtEndPr/>
              <w:sdtContent>
                <w:r w:rsidR="00E667A0" w:rsidRPr="00F67456">
                  <w:rPr>
                    <w:rStyle w:val="PlaceholderText"/>
                    <w:rFonts w:ascii="Arial" w:hAnsi="Arial" w:cs="Arial"/>
                  </w:rPr>
                  <w:t>Choose an item.</w:t>
                </w:r>
              </w:sdtContent>
            </w:sdt>
          </w:p>
          <w:p w14:paraId="595252A2" w14:textId="0AFD82B8" w:rsidR="002B2CEE" w:rsidRPr="00930787" w:rsidRDefault="002B2CEE" w:rsidP="00390157">
            <w:pPr>
              <w:rPr>
                <w:highlight w:val="yellow"/>
              </w:rPr>
            </w:pPr>
            <w:r w:rsidRPr="00F67456">
              <w:rPr>
                <w:i/>
              </w:rPr>
              <w:t>[if yes, name the award here and the year it was given]</w:t>
            </w:r>
          </w:p>
        </w:tc>
      </w:tr>
    </w:tbl>
    <w:p w14:paraId="5EAFCEEE" w14:textId="77777777" w:rsidR="002A6478" w:rsidRPr="00930787" w:rsidRDefault="002A6478" w:rsidP="00A455B3">
      <w:pPr>
        <w:pStyle w:val="Heading3"/>
        <w:rPr>
          <w:highlight w:val="yellow"/>
        </w:rPr>
      </w:pPr>
    </w:p>
    <w:p w14:paraId="08BBFC1E" w14:textId="77777777" w:rsidR="002A6478" w:rsidRPr="00930787" w:rsidRDefault="002A6478">
      <w:pPr>
        <w:spacing w:after="0" w:line="271" w:lineRule="auto"/>
        <w:rPr>
          <w:rFonts w:eastAsiaTheme="majorEastAsia" w:cstheme="majorBidi"/>
          <w:b/>
          <w:color w:val="0A215C" w:themeColor="accent1"/>
          <w:sz w:val="28"/>
          <w:szCs w:val="24"/>
          <w:highlight w:val="yellow"/>
        </w:rPr>
      </w:pPr>
      <w:r w:rsidRPr="00930787">
        <w:rPr>
          <w:highlight w:val="yellow"/>
        </w:rPr>
        <w:br w:type="page"/>
      </w:r>
    </w:p>
    <w:p w14:paraId="1414117F" w14:textId="19A27700" w:rsidR="00924212" w:rsidRPr="00F67456" w:rsidRDefault="00924212" w:rsidP="00A455B3">
      <w:pPr>
        <w:pStyle w:val="Heading3"/>
      </w:pPr>
      <w:bookmarkStart w:id="0" w:name="_Hlk143248811"/>
      <w:r w:rsidRPr="00F67456">
        <w:lastRenderedPageBreak/>
        <w:t xml:space="preserve">Nominee contact details </w:t>
      </w:r>
    </w:p>
    <w:p w14:paraId="0E5BF21B" w14:textId="18D6AAB2" w:rsidR="007C0DB6" w:rsidRDefault="00BC47A7" w:rsidP="00390157">
      <w:pPr>
        <w:pStyle w:val="BodyText"/>
        <w:ind w:left="0"/>
        <w:rPr>
          <w:sz w:val="22"/>
        </w:rPr>
      </w:pPr>
      <w:bookmarkStart w:id="1" w:name="_Hlk143248831"/>
      <w:r w:rsidRPr="00F67456">
        <w:rPr>
          <w:sz w:val="22"/>
        </w:rPr>
        <w:t>Please list the full name</w:t>
      </w:r>
      <w:r w:rsidR="00F67456">
        <w:rPr>
          <w:sz w:val="22"/>
        </w:rPr>
        <w:t>(s)</w:t>
      </w:r>
      <w:r w:rsidRPr="00F67456">
        <w:rPr>
          <w:sz w:val="22"/>
        </w:rPr>
        <w:t xml:space="preserve"> and RMH email address</w:t>
      </w:r>
      <w:r w:rsidR="00F67456">
        <w:rPr>
          <w:sz w:val="22"/>
        </w:rPr>
        <w:t>(es)</w:t>
      </w:r>
      <w:r w:rsidRPr="00F67456">
        <w:rPr>
          <w:sz w:val="22"/>
        </w:rPr>
        <w:t xml:space="preserve"> of the </w:t>
      </w:r>
      <w:r w:rsidR="00F67456">
        <w:rPr>
          <w:sz w:val="22"/>
        </w:rPr>
        <w:t>team</w:t>
      </w:r>
      <w:r w:rsidR="0071754C">
        <w:rPr>
          <w:sz w:val="22"/>
        </w:rPr>
        <w:t>/s</w:t>
      </w:r>
      <w:r w:rsidR="00F67456">
        <w:rPr>
          <w:sz w:val="22"/>
        </w:rPr>
        <w:t xml:space="preserve"> </w:t>
      </w:r>
      <w:r w:rsidR="00F67456" w:rsidRPr="00F67456">
        <w:rPr>
          <w:b/>
          <w:bCs/>
          <w:sz w:val="22"/>
        </w:rPr>
        <w:t>being nominated</w:t>
      </w:r>
      <w:r w:rsidR="00F67456">
        <w:rPr>
          <w:sz w:val="22"/>
        </w:rPr>
        <w:t xml:space="preserve"> for the award. </w:t>
      </w:r>
      <w:r w:rsidR="0071754C">
        <w:rPr>
          <w:b/>
          <w:sz w:val="22"/>
        </w:rPr>
        <w:t>P</w:t>
      </w:r>
      <w:r w:rsidR="00D15E9B" w:rsidRPr="00F67456">
        <w:rPr>
          <w:b/>
          <w:sz w:val="22"/>
        </w:rPr>
        <w:t xml:space="preserve">lease list </w:t>
      </w:r>
      <w:proofErr w:type="gramStart"/>
      <w:r w:rsidR="00D15E9B" w:rsidRPr="00F67456">
        <w:rPr>
          <w:b/>
          <w:sz w:val="22"/>
        </w:rPr>
        <w:t>all of</w:t>
      </w:r>
      <w:proofErr w:type="gramEnd"/>
      <w:r w:rsidR="00D15E9B" w:rsidRPr="00F67456">
        <w:rPr>
          <w:b/>
          <w:sz w:val="22"/>
        </w:rPr>
        <w:t xml:space="preserve"> the people directly involved in this nomination</w:t>
      </w:r>
      <w:r w:rsidR="00D15E9B" w:rsidRPr="00F67456">
        <w:rPr>
          <w:sz w:val="22"/>
        </w:rPr>
        <w:t xml:space="preserve"> (insert more rows if required)</w:t>
      </w:r>
      <w:r w:rsidR="007C0DB6">
        <w:rPr>
          <w:sz w:val="22"/>
        </w:rPr>
        <w:t>, where relevant, or an individual contact for each team, in the table below.</w:t>
      </w:r>
    </w:p>
    <w:p w14:paraId="3B6E5A69" w14:textId="76073A7E" w:rsidR="00A455B3" w:rsidRPr="00F67456" w:rsidRDefault="00D15E9B" w:rsidP="00390157">
      <w:pPr>
        <w:pStyle w:val="BodyText"/>
        <w:ind w:left="0"/>
        <w:rPr>
          <w:bCs/>
          <w:sz w:val="22"/>
        </w:rPr>
      </w:pPr>
      <w:r w:rsidRPr="00F67456">
        <w:rPr>
          <w:bCs/>
          <w:sz w:val="22"/>
        </w:rPr>
        <w:t>The first person list</w:t>
      </w:r>
      <w:r w:rsidR="00F67456">
        <w:rPr>
          <w:bCs/>
          <w:sz w:val="22"/>
        </w:rPr>
        <w:t>ed</w:t>
      </w:r>
      <w:r w:rsidRPr="00F67456">
        <w:rPr>
          <w:bCs/>
          <w:sz w:val="22"/>
        </w:rPr>
        <w:t xml:space="preserve"> will be the designated contact for correspondence about the nomination. </w:t>
      </w:r>
      <w:r w:rsidR="0071754C">
        <w:rPr>
          <w:bCs/>
          <w:sz w:val="22"/>
        </w:rPr>
        <w:t>This cannot be a group email.</w:t>
      </w:r>
    </w:p>
    <w:tbl>
      <w:tblPr>
        <w:tblStyle w:val="TableGrid"/>
        <w:tblW w:w="0" w:type="auto"/>
        <w:tblInd w:w="-5" w:type="dxa"/>
        <w:tblBorders>
          <w:top w:val="single" w:sz="4" w:space="0" w:color="B5C7F7"/>
          <w:left w:val="single" w:sz="4" w:space="0" w:color="B5C7F7"/>
          <w:bottom w:val="single" w:sz="4" w:space="0" w:color="B5C7F7"/>
          <w:right w:val="single" w:sz="4" w:space="0" w:color="B5C7F7"/>
          <w:insideH w:val="single" w:sz="4" w:space="0" w:color="B5C7F7"/>
          <w:insideV w:val="single" w:sz="4" w:space="0" w:color="B5C7F7"/>
        </w:tblBorders>
        <w:tblLook w:val="04A0" w:firstRow="1" w:lastRow="0" w:firstColumn="1" w:lastColumn="0" w:noHBand="0" w:noVBand="1"/>
      </w:tblPr>
      <w:tblGrid>
        <w:gridCol w:w="3084"/>
        <w:gridCol w:w="3936"/>
        <w:gridCol w:w="2329"/>
      </w:tblGrid>
      <w:tr w:rsidR="00D15E9B" w:rsidRPr="00930787" w14:paraId="24B279DC" w14:textId="77777777" w:rsidTr="00A455B3">
        <w:tc>
          <w:tcPr>
            <w:tcW w:w="3227" w:type="dxa"/>
            <w:shd w:val="clear" w:color="auto" w:fill="0A215C" w:themeFill="accent1"/>
          </w:tcPr>
          <w:bookmarkEnd w:id="0"/>
          <w:bookmarkEnd w:id="1"/>
          <w:p w14:paraId="3C8072B3" w14:textId="77777777" w:rsidR="00D15E9B" w:rsidRPr="00F67456" w:rsidRDefault="00D15E9B" w:rsidP="00390157">
            <w:pPr>
              <w:rPr>
                <w:b/>
              </w:rPr>
            </w:pPr>
            <w:r w:rsidRPr="00F67456">
              <w:rPr>
                <w:b/>
              </w:rPr>
              <w:t>NAMES OF NOMINEES</w:t>
            </w:r>
          </w:p>
        </w:tc>
        <w:tc>
          <w:tcPr>
            <w:tcW w:w="4144" w:type="dxa"/>
            <w:shd w:val="clear" w:color="auto" w:fill="0A215C" w:themeFill="accent1"/>
          </w:tcPr>
          <w:p w14:paraId="26BD0496" w14:textId="43E13979" w:rsidR="00D15E9B" w:rsidRPr="00F67456" w:rsidRDefault="00B765D7" w:rsidP="00390157">
            <w:pPr>
              <w:rPr>
                <w:b/>
              </w:rPr>
            </w:pPr>
            <w:r>
              <w:rPr>
                <w:b/>
              </w:rPr>
              <w:t xml:space="preserve">@mh.org.au </w:t>
            </w:r>
            <w:r w:rsidR="00D15E9B" w:rsidRPr="00F67456">
              <w:rPr>
                <w:b/>
              </w:rPr>
              <w:t>EMAIL ADDRESS</w:t>
            </w:r>
          </w:p>
        </w:tc>
        <w:tc>
          <w:tcPr>
            <w:tcW w:w="2403" w:type="dxa"/>
            <w:shd w:val="clear" w:color="auto" w:fill="0A215C" w:themeFill="accent1"/>
          </w:tcPr>
          <w:p w14:paraId="3C65B3E0" w14:textId="77777777" w:rsidR="00D15E9B" w:rsidRPr="00930787" w:rsidRDefault="00D15E9B" w:rsidP="00390157">
            <w:pPr>
              <w:rPr>
                <w:b/>
                <w:highlight w:val="yellow"/>
              </w:rPr>
            </w:pPr>
          </w:p>
        </w:tc>
      </w:tr>
      <w:tr w:rsidR="00D15E9B" w:rsidRPr="00930787" w14:paraId="10705E1D" w14:textId="77777777" w:rsidTr="00A455B3">
        <w:tc>
          <w:tcPr>
            <w:tcW w:w="3227" w:type="dxa"/>
            <w:shd w:val="clear" w:color="auto" w:fill="CCEAFF" w:themeFill="accent3" w:themeFillTint="33"/>
          </w:tcPr>
          <w:p w14:paraId="6DF9AC75" w14:textId="77777777" w:rsidR="00D15E9B" w:rsidRPr="00930787" w:rsidRDefault="00D15E9B" w:rsidP="00390157">
            <w:pPr>
              <w:spacing w:after="0" w:line="240" w:lineRule="auto"/>
              <w:rPr>
                <w:b/>
                <w:color w:val="0A215C" w:themeColor="accent1"/>
                <w:highlight w:val="yellow"/>
              </w:rPr>
            </w:pPr>
          </w:p>
        </w:tc>
        <w:tc>
          <w:tcPr>
            <w:tcW w:w="4144" w:type="dxa"/>
            <w:shd w:val="clear" w:color="auto" w:fill="CCEAFF" w:themeFill="accent3" w:themeFillTint="33"/>
          </w:tcPr>
          <w:p w14:paraId="1E5A05E8" w14:textId="77777777" w:rsidR="00D15E9B" w:rsidRPr="00930787" w:rsidRDefault="00D15E9B" w:rsidP="00390157">
            <w:pPr>
              <w:spacing w:after="0" w:line="240" w:lineRule="auto"/>
              <w:rPr>
                <w:b/>
                <w:color w:val="0A215C" w:themeColor="accent1"/>
                <w:highlight w:val="yellow"/>
              </w:rPr>
            </w:pPr>
          </w:p>
        </w:tc>
        <w:tc>
          <w:tcPr>
            <w:tcW w:w="2403" w:type="dxa"/>
            <w:shd w:val="clear" w:color="auto" w:fill="CCEAFF" w:themeFill="accent3" w:themeFillTint="33"/>
          </w:tcPr>
          <w:p w14:paraId="7EA1636E" w14:textId="77777777" w:rsidR="00D15E9B" w:rsidRPr="00930787" w:rsidRDefault="00D15E9B" w:rsidP="00390157">
            <w:pPr>
              <w:spacing w:after="0" w:line="240" w:lineRule="auto"/>
              <w:rPr>
                <w:b/>
                <w:color w:val="0A215C" w:themeColor="accent1"/>
                <w:highlight w:val="yellow"/>
              </w:rPr>
            </w:pPr>
            <w:r w:rsidRPr="00F67456">
              <w:rPr>
                <w:b/>
                <w:color w:val="0A215C" w:themeColor="accent1"/>
              </w:rPr>
              <w:t>This person will be the key contact</w:t>
            </w:r>
            <w:r w:rsidR="00D62DEC" w:rsidRPr="00F67456">
              <w:rPr>
                <w:b/>
                <w:color w:val="0A215C" w:themeColor="accent1"/>
              </w:rPr>
              <w:t xml:space="preserve"> for the nomination</w:t>
            </w:r>
            <w:r w:rsidRPr="00F67456">
              <w:rPr>
                <w:b/>
                <w:color w:val="0A215C" w:themeColor="accent1"/>
              </w:rPr>
              <w:t>.</w:t>
            </w:r>
          </w:p>
        </w:tc>
      </w:tr>
      <w:tr w:rsidR="00D15E9B" w:rsidRPr="00930787" w14:paraId="23BF163A" w14:textId="77777777" w:rsidTr="00A455B3">
        <w:trPr>
          <w:gridAfter w:val="1"/>
          <w:wAfter w:w="2403" w:type="dxa"/>
        </w:trPr>
        <w:tc>
          <w:tcPr>
            <w:tcW w:w="3227" w:type="dxa"/>
          </w:tcPr>
          <w:p w14:paraId="41D7286C" w14:textId="77777777" w:rsidR="00D15E9B" w:rsidRPr="00930787" w:rsidRDefault="00D15E9B" w:rsidP="00390157">
            <w:pPr>
              <w:spacing w:after="0" w:line="240" w:lineRule="auto"/>
              <w:rPr>
                <w:color w:val="0A215C" w:themeColor="accent1"/>
                <w:highlight w:val="yellow"/>
              </w:rPr>
            </w:pPr>
          </w:p>
        </w:tc>
        <w:tc>
          <w:tcPr>
            <w:tcW w:w="4144" w:type="dxa"/>
          </w:tcPr>
          <w:p w14:paraId="76367F50" w14:textId="77777777" w:rsidR="00D15E9B" w:rsidRPr="00930787" w:rsidRDefault="00D15E9B" w:rsidP="00390157">
            <w:pPr>
              <w:spacing w:after="0" w:line="240" w:lineRule="auto"/>
              <w:rPr>
                <w:color w:val="0A215C" w:themeColor="accent1"/>
                <w:highlight w:val="yellow"/>
              </w:rPr>
            </w:pPr>
          </w:p>
        </w:tc>
      </w:tr>
      <w:tr w:rsidR="00D15E9B" w:rsidRPr="00930787" w14:paraId="567E6BA6" w14:textId="77777777" w:rsidTr="00A455B3">
        <w:trPr>
          <w:gridAfter w:val="1"/>
          <w:wAfter w:w="2403" w:type="dxa"/>
        </w:trPr>
        <w:tc>
          <w:tcPr>
            <w:tcW w:w="3227" w:type="dxa"/>
          </w:tcPr>
          <w:p w14:paraId="74C473C7" w14:textId="77777777" w:rsidR="00D15E9B" w:rsidRPr="00930787" w:rsidRDefault="00D15E9B" w:rsidP="00390157">
            <w:pPr>
              <w:spacing w:after="0" w:line="240" w:lineRule="auto"/>
              <w:rPr>
                <w:color w:val="0A215C" w:themeColor="accent1"/>
                <w:highlight w:val="yellow"/>
              </w:rPr>
            </w:pPr>
          </w:p>
        </w:tc>
        <w:tc>
          <w:tcPr>
            <w:tcW w:w="4144" w:type="dxa"/>
          </w:tcPr>
          <w:p w14:paraId="2F9A88CA" w14:textId="77777777" w:rsidR="00D15E9B" w:rsidRPr="00930787" w:rsidRDefault="00D15E9B" w:rsidP="00390157">
            <w:pPr>
              <w:spacing w:after="0" w:line="240" w:lineRule="auto"/>
              <w:rPr>
                <w:color w:val="0A215C" w:themeColor="accent1"/>
                <w:highlight w:val="yellow"/>
              </w:rPr>
            </w:pPr>
          </w:p>
        </w:tc>
      </w:tr>
      <w:tr w:rsidR="00D15E9B" w:rsidRPr="00930787" w14:paraId="42921D18" w14:textId="77777777" w:rsidTr="00A455B3">
        <w:trPr>
          <w:gridAfter w:val="1"/>
          <w:wAfter w:w="2403" w:type="dxa"/>
        </w:trPr>
        <w:tc>
          <w:tcPr>
            <w:tcW w:w="3227" w:type="dxa"/>
          </w:tcPr>
          <w:p w14:paraId="4AF496F8" w14:textId="77777777" w:rsidR="00D15E9B" w:rsidRPr="00930787" w:rsidRDefault="00D15E9B" w:rsidP="00390157">
            <w:pPr>
              <w:spacing w:after="0" w:line="240" w:lineRule="auto"/>
              <w:rPr>
                <w:color w:val="0A215C" w:themeColor="accent1"/>
                <w:highlight w:val="yellow"/>
              </w:rPr>
            </w:pPr>
          </w:p>
        </w:tc>
        <w:tc>
          <w:tcPr>
            <w:tcW w:w="4144" w:type="dxa"/>
          </w:tcPr>
          <w:p w14:paraId="245095DE" w14:textId="77777777" w:rsidR="00D15E9B" w:rsidRPr="00930787" w:rsidRDefault="00D15E9B" w:rsidP="00390157">
            <w:pPr>
              <w:spacing w:after="0" w:line="240" w:lineRule="auto"/>
              <w:rPr>
                <w:color w:val="0A215C" w:themeColor="accent1"/>
                <w:highlight w:val="yellow"/>
              </w:rPr>
            </w:pPr>
          </w:p>
        </w:tc>
      </w:tr>
      <w:tr w:rsidR="00D15E9B" w:rsidRPr="00930787" w14:paraId="2AD55420" w14:textId="77777777" w:rsidTr="00A455B3">
        <w:trPr>
          <w:gridAfter w:val="1"/>
          <w:wAfter w:w="2403" w:type="dxa"/>
        </w:trPr>
        <w:tc>
          <w:tcPr>
            <w:tcW w:w="3227" w:type="dxa"/>
          </w:tcPr>
          <w:p w14:paraId="7A730B70" w14:textId="77777777" w:rsidR="00D15E9B" w:rsidRPr="00930787" w:rsidRDefault="00D15E9B" w:rsidP="00390157">
            <w:pPr>
              <w:spacing w:after="0" w:line="240" w:lineRule="auto"/>
              <w:rPr>
                <w:color w:val="0A215C" w:themeColor="accent1"/>
                <w:highlight w:val="yellow"/>
              </w:rPr>
            </w:pPr>
          </w:p>
        </w:tc>
        <w:tc>
          <w:tcPr>
            <w:tcW w:w="4144" w:type="dxa"/>
          </w:tcPr>
          <w:p w14:paraId="2A8AD335" w14:textId="77777777" w:rsidR="00D15E9B" w:rsidRPr="00930787" w:rsidRDefault="00D15E9B" w:rsidP="00390157">
            <w:pPr>
              <w:spacing w:after="0" w:line="240" w:lineRule="auto"/>
              <w:rPr>
                <w:color w:val="0A215C" w:themeColor="accent1"/>
                <w:highlight w:val="yellow"/>
              </w:rPr>
            </w:pPr>
          </w:p>
        </w:tc>
      </w:tr>
    </w:tbl>
    <w:p w14:paraId="60BA979F" w14:textId="3EC0C7B8" w:rsidR="00636742" w:rsidRPr="00F67456" w:rsidRDefault="00636742" w:rsidP="00A455B3">
      <w:pPr>
        <w:pStyle w:val="Heading3"/>
      </w:pPr>
      <w:r w:rsidRPr="00F67456">
        <w:t>Nomination entry</w:t>
      </w:r>
    </w:p>
    <w:p w14:paraId="1CF1A191" w14:textId="31861B15" w:rsidR="00AF7443" w:rsidRPr="00F67456" w:rsidRDefault="00AF7443" w:rsidP="00390157">
      <w:pPr>
        <w:pStyle w:val="BodyText"/>
        <w:ind w:left="0"/>
      </w:pPr>
      <w:r w:rsidRPr="00F67456">
        <w:t>All sections must be completed</w:t>
      </w:r>
      <w:r w:rsidR="00F311A1" w:rsidRPr="00F67456">
        <w:t xml:space="preserve">. </w:t>
      </w:r>
    </w:p>
    <w:tbl>
      <w:tblPr>
        <w:tblStyle w:val="TableGrid"/>
        <w:tblW w:w="0" w:type="auto"/>
        <w:tblInd w:w="137" w:type="dxa"/>
        <w:tblBorders>
          <w:top w:val="single" w:sz="4" w:space="0" w:color="B5C7F7" w:themeColor="accent1" w:themeTint="33"/>
          <w:left w:val="single" w:sz="4" w:space="0" w:color="B5C7F7" w:themeColor="accent1" w:themeTint="33"/>
          <w:bottom w:val="single" w:sz="4" w:space="0" w:color="B5C7F7" w:themeColor="accent1" w:themeTint="33"/>
          <w:right w:val="single" w:sz="4" w:space="0" w:color="B5C7F7" w:themeColor="accent1" w:themeTint="33"/>
          <w:insideH w:val="single" w:sz="4" w:space="0" w:color="B5C7F7" w:themeColor="accent1" w:themeTint="33"/>
          <w:insideV w:val="single" w:sz="4" w:space="0" w:color="B5C7F7" w:themeColor="accent1" w:themeTint="33"/>
        </w:tblBorders>
        <w:tblLook w:val="04A0" w:firstRow="1" w:lastRow="0" w:firstColumn="1" w:lastColumn="0" w:noHBand="0" w:noVBand="1"/>
      </w:tblPr>
      <w:tblGrid>
        <w:gridCol w:w="1843"/>
        <w:gridCol w:w="7036"/>
      </w:tblGrid>
      <w:tr w:rsidR="00383AFD" w:rsidRPr="00930787" w14:paraId="04D7563B" w14:textId="77777777" w:rsidTr="00383AFD">
        <w:tc>
          <w:tcPr>
            <w:tcW w:w="1843" w:type="dxa"/>
            <w:shd w:val="clear" w:color="auto" w:fill="0A215C"/>
          </w:tcPr>
          <w:p w14:paraId="6D157711" w14:textId="25CE2A0A" w:rsidR="00383AFD" w:rsidRPr="00F67456" w:rsidRDefault="00383AFD" w:rsidP="00390157">
            <w:pPr>
              <w:rPr>
                <w:b/>
                <w:color w:val="FFFFFF" w:themeColor="background1"/>
              </w:rPr>
            </w:pPr>
            <w:r>
              <w:rPr>
                <w:b/>
                <w:color w:val="FFFFFF" w:themeColor="background1"/>
              </w:rPr>
              <w:t>SECTION</w:t>
            </w:r>
          </w:p>
        </w:tc>
        <w:tc>
          <w:tcPr>
            <w:tcW w:w="7036" w:type="dxa"/>
            <w:shd w:val="clear" w:color="auto" w:fill="0A215C"/>
          </w:tcPr>
          <w:p w14:paraId="6B85BE02" w14:textId="3FC63337" w:rsidR="00383AFD" w:rsidRPr="00383AFD" w:rsidRDefault="00383AFD" w:rsidP="00390157">
            <w:pPr>
              <w:rPr>
                <w:b/>
                <w:bCs/>
              </w:rPr>
            </w:pPr>
            <w:r w:rsidRPr="00383AFD">
              <w:rPr>
                <w:b/>
                <w:bCs/>
              </w:rPr>
              <w:t>NOMINEE INFORMATION</w:t>
            </w:r>
          </w:p>
        </w:tc>
      </w:tr>
      <w:tr w:rsidR="00AF7443" w:rsidRPr="00930787" w14:paraId="681BE361" w14:textId="77777777" w:rsidTr="00B101F6">
        <w:tc>
          <w:tcPr>
            <w:tcW w:w="1843" w:type="dxa"/>
            <w:shd w:val="clear" w:color="auto" w:fill="0A215C" w:themeFill="accent1"/>
          </w:tcPr>
          <w:p w14:paraId="3B663334" w14:textId="77777777" w:rsidR="00B101F6" w:rsidRPr="00F67456" w:rsidRDefault="00AF7443" w:rsidP="00390157">
            <w:pPr>
              <w:rPr>
                <w:b/>
                <w:color w:val="FFFFFF" w:themeColor="background1"/>
              </w:rPr>
            </w:pPr>
            <w:r w:rsidRPr="00F67456">
              <w:rPr>
                <w:b/>
                <w:color w:val="FFFFFF" w:themeColor="background1"/>
              </w:rPr>
              <w:t>Abstract</w:t>
            </w:r>
          </w:p>
          <w:p w14:paraId="1DA10688" w14:textId="77777777" w:rsidR="00F95415" w:rsidRDefault="00B101F6" w:rsidP="00390157">
            <w:pPr>
              <w:rPr>
                <w:i/>
                <w:color w:val="FFFFFF" w:themeColor="background1"/>
              </w:rPr>
            </w:pPr>
            <w:r w:rsidRPr="00F67456">
              <w:rPr>
                <w:i/>
                <w:color w:val="FFFFFF" w:themeColor="background1"/>
              </w:rPr>
              <w:t>This section is not scored</w:t>
            </w:r>
          </w:p>
          <w:p w14:paraId="6EF44696" w14:textId="0193C982" w:rsidR="00AF7443" w:rsidRPr="00930787" w:rsidRDefault="00F95415" w:rsidP="00390157">
            <w:pPr>
              <w:rPr>
                <w:color w:val="FFFFFF" w:themeColor="background1"/>
                <w:highlight w:val="yellow"/>
              </w:rPr>
            </w:pPr>
            <w:r w:rsidRPr="00F95415">
              <w:rPr>
                <w:b/>
                <w:i/>
                <w:color w:val="FFFFFF" w:themeColor="background1"/>
              </w:rPr>
              <w:t>Maximum 60 words</w:t>
            </w:r>
            <w:r w:rsidR="00AF7443" w:rsidRPr="00F95415">
              <w:rPr>
                <w:b/>
                <w:color w:val="FFFFFF" w:themeColor="background1"/>
              </w:rPr>
              <w:br/>
            </w:r>
          </w:p>
        </w:tc>
        <w:tc>
          <w:tcPr>
            <w:tcW w:w="7036" w:type="dxa"/>
          </w:tcPr>
          <w:p w14:paraId="2C44D7E9" w14:textId="4EEC5BF6" w:rsidR="00AF7443" w:rsidRPr="00F95415" w:rsidRDefault="00B101F6" w:rsidP="00AA7CDC">
            <w:pPr>
              <w:pStyle w:val="ListParagraph"/>
              <w:numPr>
                <w:ilvl w:val="0"/>
                <w:numId w:val="7"/>
              </w:numPr>
            </w:pPr>
            <w:r w:rsidRPr="00F95415">
              <w:t>Summarise the nomination in 60 words or less. It may be helpful to complete the other sections first and come back to this section, taking the best pieces of each of the below.</w:t>
            </w:r>
          </w:p>
        </w:tc>
      </w:tr>
      <w:tr w:rsidR="00AF7443" w:rsidRPr="00930787" w14:paraId="7C2C661E" w14:textId="77777777" w:rsidTr="00B101F6">
        <w:tc>
          <w:tcPr>
            <w:tcW w:w="1843" w:type="dxa"/>
            <w:shd w:val="clear" w:color="auto" w:fill="0A215C" w:themeFill="accent1"/>
          </w:tcPr>
          <w:p w14:paraId="10883938" w14:textId="6DF99CCA" w:rsidR="00AF7443" w:rsidRPr="00F95415" w:rsidRDefault="00E82073" w:rsidP="00390157">
            <w:pPr>
              <w:rPr>
                <w:b/>
                <w:color w:val="FFFFFF" w:themeColor="background1"/>
              </w:rPr>
            </w:pPr>
            <w:r w:rsidRPr="00F95415">
              <w:rPr>
                <w:b/>
                <w:color w:val="FFFFFF" w:themeColor="background1"/>
              </w:rPr>
              <w:t>Planning and preparation</w:t>
            </w:r>
          </w:p>
          <w:p w14:paraId="3787138C" w14:textId="1246823B" w:rsidR="00B101F6" w:rsidRPr="00F95415" w:rsidRDefault="007C2AE6" w:rsidP="00E82073">
            <w:pPr>
              <w:rPr>
                <w:i/>
                <w:color w:val="FFFFFF" w:themeColor="background1"/>
              </w:rPr>
            </w:pPr>
            <w:r w:rsidRPr="00F95415">
              <w:rPr>
                <w:i/>
                <w:color w:val="FFFFFF" w:themeColor="background1"/>
              </w:rPr>
              <w:t xml:space="preserve">Score weighting of </w:t>
            </w:r>
            <w:r w:rsidR="00E06AEA">
              <w:rPr>
                <w:i/>
                <w:color w:val="FFFFFF" w:themeColor="background1"/>
              </w:rPr>
              <w:t>2</w:t>
            </w:r>
          </w:p>
        </w:tc>
        <w:tc>
          <w:tcPr>
            <w:tcW w:w="7036" w:type="dxa"/>
          </w:tcPr>
          <w:p w14:paraId="24CD6DE7" w14:textId="77777777" w:rsidR="001A408E" w:rsidRDefault="001A408E" w:rsidP="00AA7CDC">
            <w:pPr>
              <w:pStyle w:val="ListParagraph"/>
              <w:numPr>
                <w:ilvl w:val="0"/>
                <w:numId w:val="8"/>
              </w:numPr>
            </w:pPr>
            <w:r w:rsidRPr="00F95415">
              <w:t>How was the need and scope of the problem identified?</w:t>
            </w:r>
            <w:r>
              <w:t xml:space="preserve"> </w:t>
            </w:r>
          </w:p>
          <w:p w14:paraId="77FE1028" w14:textId="77777777" w:rsidR="001A408E" w:rsidRDefault="001A408E" w:rsidP="00AA7CDC">
            <w:pPr>
              <w:pStyle w:val="ListParagraph"/>
              <w:numPr>
                <w:ilvl w:val="0"/>
                <w:numId w:val="8"/>
              </w:numPr>
            </w:pPr>
            <w:r>
              <w:t>Describe who</w:t>
            </w:r>
            <w:r w:rsidRPr="00F95415">
              <w:t xml:space="preserve"> was involved in identifying the need</w:t>
            </w:r>
            <w:r>
              <w:t>, including any</w:t>
            </w:r>
            <w:r w:rsidRPr="00F95415">
              <w:t xml:space="preserve"> consumer involvement?</w:t>
            </w:r>
          </w:p>
          <w:p w14:paraId="69422019" w14:textId="77777777" w:rsidR="001A408E" w:rsidRDefault="001A408E" w:rsidP="00AA7CDC">
            <w:pPr>
              <w:pStyle w:val="ListParagraph"/>
              <w:numPr>
                <w:ilvl w:val="0"/>
                <w:numId w:val="8"/>
              </w:numPr>
            </w:pPr>
            <w:r w:rsidRPr="00F95415">
              <w:t xml:space="preserve">What additional planning was done to support the new approach? </w:t>
            </w:r>
          </w:p>
          <w:p w14:paraId="5405C391" w14:textId="736B23D3" w:rsidR="00AF7443" w:rsidRPr="00F95415" w:rsidRDefault="001A408E" w:rsidP="00AA7CDC">
            <w:pPr>
              <w:pStyle w:val="ListParagraph"/>
              <w:numPr>
                <w:ilvl w:val="0"/>
                <w:numId w:val="8"/>
              </w:numPr>
            </w:pPr>
            <w:r w:rsidRPr="00F95415">
              <w:t>How were a diverse range of perspectives</w:t>
            </w:r>
            <w:r w:rsidR="00800444">
              <w:t xml:space="preserve"> </w:t>
            </w:r>
            <w:r>
              <w:t>included in this stage</w:t>
            </w:r>
            <w:r w:rsidRPr="00F95415">
              <w:t>?</w:t>
            </w:r>
          </w:p>
        </w:tc>
      </w:tr>
      <w:tr w:rsidR="00AF7443" w:rsidRPr="00930787" w14:paraId="71AA72AD" w14:textId="77777777" w:rsidTr="00B101F6">
        <w:tc>
          <w:tcPr>
            <w:tcW w:w="1843" w:type="dxa"/>
            <w:shd w:val="clear" w:color="auto" w:fill="0A215C" w:themeFill="accent1"/>
          </w:tcPr>
          <w:p w14:paraId="0F79CC07" w14:textId="1E1021EF" w:rsidR="00AF7443" w:rsidRPr="00F95415" w:rsidRDefault="00E82073" w:rsidP="00390157">
            <w:pPr>
              <w:rPr>
                <w:b/>
                <w:color w:val="FFFFFF" w:themeColor="background1"/>
              </w:rPr>
            </w:pPr>
            <w:r w:rsidRPr="00F95415">
              <w:rPr>
                <w:b/>
                <w:color w:val="FFFFFF" w:themeColor="background1"/>
              </w:rPr>
              <w:t>Objecti</w:t>
            </w:r>
            <w:r w:rsidR="00F95415">
              <w:rPr>
                <w:b/>
                <w:color w:val="FFFFFF" w:themeColor="background1"/>
              </w:rPr>
              <w:t>ves</w:t>
            </w:r>
          </w:p>
          <w:p w14:paraId="4E5681F0" w14:textId="7379DB23" w:rsidR="007C2AE6" w:rsidRPr="00930787" w:rsidRDefault="007C2AE6" w:rsidP="00390157">
            <w:pPr>
              <w:rPr>
                <w:i/>
                <w:color w:val="FFFFFF" w:themeColor="background1"/>
                <w:highlight w:val="yellow"/>
              </w:rPr>
            </w:pPr>
            <w:r w:rsidRPr="00F95415">
              <w:rPr>
                <w:i/>
                <w:color w:val="FFFFFF" w:themeColor="background1"/>
              </w:rPr>
              <w:t xml:space="preserve">Score weighting of </w:t>
            </w:r>
            <w:r w:rsidR="00E82073" w:rsidRPr="00F95415">
              <w:rPr>
                <w:i/>
                <w:color w:val="FFFFFF" w:themeColor="background1"/>
              </w:rPr>
              <w:t>1</w:t>
            </w:r>
          </w:p>
        </w:tc>
        <w:tc>
          <w:tcPr>
            <w:tcW w:w="7036" w:type="dxa"/>
          </w:tcPr>
          <w:p w14:paraId="7981B2DA" w14:textId="77777777" w:rsidR="00AA7CDC" w:rsidRPr="00AA7CDC" w:rsidRDefault="00AA7CDC" w:rsidP="00AA7CDC">
            <w:pPr>
              <w:pStyle w:val="ListParagraph"/>
              <w:numPr>
                <w:ilvl w:val="0"/>
                <w:numId w:val="9"/>
              </w:numPr>
              <w:rPr>
                <w:lang w:val="en-US"/>
              </w:rPr>
            </w:pPr>
            <w:r w:rsidRPr="00AA7CDC">
              <w:rPr>
                <w:lang w:val="en-US"/>
              </w:rPr>
              <w:t>What were the objectives? Describe how these were defined, and how they met the needs of the target audience.</w:t>
            </w:r>
          </w:p>
          <w:p w14:paraId="5765A652" w14:textId="7FB73CE4" w:rsidR="00AF7443" w:rsidRPr="001A408E" w:rsidRDefault="00AA7CDC" w:rsidP="00AA7CDC">
            <w:pPr>
              <w:pStyle w:val="ListParagraph"/>
              <w:numPr>
                <w:ilvl w:val="0"/>
                <w:numId w:val="9"/>
              </w:numPr>
              <w:rPr>
                <w:lang w:val="en-US"/>
              </w:rPr>
            </w:pPr>
            <w:r w:rsidRPr="00AA7CDC">
              <w:rPr>
                <w:lang w:val="en-US"/>
              </w:rPr>
              <w:t>How was delivering person-</w:t>
            </w:r>
            <w:proofErr w:type="spellStart"/>
            <w:r w:rsidRPr="00AA7CDC">
              <w:rPr>
                <w:lang w:val="en-US"/>
              </w:rPr>
              <w:t>centred</w:t>
            </w:r>
            <w:proofErr w:type="spellEnd"/>
            <w:r w:rsidRPr="00AA7CDC">
              <w:rPr>
                <w:lang w:val="en-US"/>
              </w:rPr>
              <w:t xml:space="preserve"> care and a consumer focus built into your project? Give examples.</w:t>
            </w:r>
          </w:p>
        </w:tc>
      </w:tr>
      <w:tr w:rsidR="00AF7443" w:rsidRPr="00930787" w14:paraId="799EA14D" w14:textId="77777777" w:rsidTr="00B101F6">
        <w:tc>
          <w:tcPr>
            <w:tcW w:w="1843" w:type="dxa"/>
            <w:shd w:val="clear" w:color="auto" w:fill="0A215C" w:themeFill="accent1"/>
          </w:tcPr>
          <w:p w14:paraId="204A3C65" w14:textId="78394938" w:rsidR="00AF7443" w:rsidRPr="00F95415" w:rsidRDefault="00F95415" w:rsidP="00390157">
            <w:pPr>
              <w:rPr>
                <w:b/>
                <w:color w:val="FFFFFF" w:themeColor="background1"/>
              </w:rPr>
            </w:pPr>
            <w:r>
              <w:rPr>
                <w:b/>
                <w:color w:val="FFFFFF" w:themeColor="background1"/>
              </w:rPr>
              <w:t>Methods and implementation</w:t>
            </w:r>
          </w:p>
          <w:p w14:paraId="32FE3D5A" w14:textId="08C99C59" w:rsidR="007C2AE6" w:rsidRPr="00DB15D4" w:rsidRDefault="007C2AE6" w:rsidP="00390157">
            <w:pPr>
              <w:rPr>
                <w:i/>
                <w:color w:val="FFFFFF" w:themeColor="background1"/>
              </w:rPr>
            </w:pPr>
            <w:r w:rsidRPr="00F95415">
              <w:rPr>
                <w:i/>
                <w:color w:val="FFFFFF" w:themeColor="background1"/>
              </w:rPr>
              <w:t xml:space="preserve">Score weighting of </w:t>
            </w:r>
            <w:r w:rsidR="00E06AEA">
              <w:rPr>
                <w:i/>
                <w:color w:val="FFFFFF" w:themeColor="background1"/>
              </w:rPr>
              <w:t>3</w:t>
            </w:r>
          </w:p>
        </w:tc>
        <w:tc>
          <w:tcPr>
            <w:tcW w:w="7036" w:type="dxa"/>
          </w:tcPr>
          <w:p w14:paraId="63B1EE2B" w14:textId="77777777" w:rsidR="00AA7CDC" w:rsidRDefault="00AA7CDC" w:rsidP="00AA7CDC">
            <w:pPr>
              <w:pStyle w:val="ListParagraph"/>
              <w:numPr>
                <w:ilvl w:val="0"/>
                <w:numId w:val="10"/>
              </w:numPr>
              <w:rPr>
                <w:lang w:val="en-US"/>
              </w:rPr>
            </w:pPr>
            <w:r w:rsidRPr="00390E5C">
              <w:rPr>
                <w:lang w:val="en-US"/>
              </w:rPr>
              <w:t xml:space="preserve">Describe the methodology used to design and implement your innovation, including key stakeholders and consumers. How were they involved? </w:t>
            </w:r>
          </w:p>
          <w:p w14:paraId="19269E96" w14:textId="3F993087" w:rsidR="00AF7443" w:rsidRPr="00AA7CDC" w:rsidRDefault="00AA7CDC" w:rsidP="00AA7CDC">
            <w:pPr>
              <w:pStyle w:val="ListParagraph"/>
              <w:numPr>
                <w:ilvl w:val="0"/>
                <w:numId w:val="10"/>
              </w:numPr>
              <w:rPr>
                <w:lang w:val="en-US"/>
              </w:rPr>
            </w:pPr>
            <w:r w:rsidRPr="00AA7CDC">
              <w:rPr>
                <w:lang w:val="en-US"/>
              </w:rPr>
              <w:t xml:space="preserve">How was the </w:t>
            </w:r>
            <w:r w:rsidR="008B144D">
              <w:rPr>
                <w:lang w:val="en-US"/>
              </w:rPr>
              <w:t>initiative or project</w:t>
            </w:r>
            <w:r w:rsidRPr="00AA7CDC">
              <w:rPr>
                <w:lang w:val="en-US"/>
              </w:rPr>
              <w:t xml:space="preserve"> applied practically? Include the key tasks, timelines, </w:t>
            </w:r>
            <w:proofErr w:type="gramStart"/>
            <w:r w:rsidRPr="00AA7CDC">
              <w:rPr>
                <w:lang w:val="en-US"/>
              </w:rPr>
              <w:t>monitoring</w:t>
            </w:r>
            <w:proofErr w:type="gramEnd"/>
            <w:r w:rsidRPr="00AA7CDC">
              <w:rPr>
                <w:lang w:val="en-US"/>
              </w:rPr>
              <w:t xml:space="preserve"> and evaluation.</w:t>
            </w:r>
          </w:p>
        </w:tc>
      </w:tr>
      <w:tr w:rsidR="0083140C" w:rsidRPr="00930787" w14:paraId="578AE3F4" w14:textId="77777777" w:rsidTr="00B101F6">
        <w:tc>
          <w:tcPr>
            <w:tcW w:w="1843" w:type="dxa"/>
            <w:shd w:val="clear" w:color="auto" w:fill="0A215C" w:themeFill="accent1"/>
          </w:tcPr>
          <w:p w14:paraId="25B1DAB9" w14:textId="77777777" w:rsidR="0083140C" w:rsidRPr="00F95415" w:rsidRDefault="0083140C" w:rsidP="00390157">
            <w:pPr>
              <w:rPr>
                <w:b/>
                <w:color w:val="FFFFFF" w:themeColor="background1"/>
              </w:rPr>
            </w:pPr>
            <w:r w:rsidRPr="00F95415">
              <w:rPr>
                <w:b/>
                <w:color w:val="FFFFFF" w:themeColor="background1"/>
              </w:rPr>
              <w:lastRenderedPageBreak/>
              <w:t>Results and outcomes</w:t>
            </w:r>
          </w:p>
          <w:p w14:paraId="1CB5BDEC" w14:textId="453D12DC" w:rsidR="0083140C" w:rsidRPr="00930787" w:rsidRDefault="0083140C" w:rsidP="00390157">
            <w:pPr>
              <w:rPr>
                <w:i/>
                <w:color w:val="FFFFFF" w:themeColor="background1"/>
                <w:highlight w:val="yellow"/>
              </w:rPr>
            </w:pPr>
            <w:r w:rsidRPr="00F95415">
              <w:rPr>
                <w:i/>
                <w:color w:val="FFFFFF" w:themeColor="background1"/>
              </w:rPr>
              <w:t xml:space="preserve">Score weighting of </w:t>
            </w:r>
            <w:r w:rsidR="00F95415">
              <w:rPr>
                <w:i/>
                <w:color w:val="FFFFFF" w:themeColor="background1"/>
              </w:rPr>
              <w:t>3</w:t>
            </w:r>
          </w:p>
        </w:tc>
        <w:tc>
          <w:tcPr>
            <w:tcW w:w="7036" w:type="dxa"/>
          </w:tcPr>
          <w:p w14:paraId="476B86E6" w14:textId="77777777" w:rsidR="00C85B46" w:rsidRPr="00390E5C" w:rsidRDefault="00C85B46" w:rsidP="00C85B46">
            <w:pPr>
              <w:pStyle w:val="ListParagraph"/>
              <w:numPr>
                <w:ilvl w:val="0"/>
                <w:numId w:val="11"/>
              </w:numPr>
            </w:pPr>
            <w:r w:rsidRPr="00390E5C">
              <w:t xml:space="preserve">What was your achievement against the objectives? </w:t>
            </w:r>
          </w:p>
          <w:p w14:paraId="369E70A6" w14:textId="77777777" w:rsidR="00C85B46" w:rsidRDefault="00C85B46" w:rsidP="00C85B46">
            <w:pPr>
              <w:pStyle w:val="ListParagraph"/>
              <w:numPr>
                <w:ilvl w:val="0"/>
                <w:numId w:val="11"/>
              </w:numPr>
            </w:pPr>
            <w:r w:rsidRPr="00390E5C">
              <w:t>Describe the way the initiative has helped us deliver our purpose of advancing health for everyone, every day.</w:t>
            </w:r>
          </w:p>
          <w:p w14:paraId="0343B532" w14:textId="37A7ACD6" w:rsidR="0083140C" w:rsidRPr="00C85B46" w:rsidRDefault="00C85B46" w:rsidP="00C85B46">
            <w:pPr>
              <w:pStyle w:val="ListParagraph"/>
              <w:numPr>
                <w:ilvl w:val="0"/>
                <w:numId w:val="11"/>
              </w:numPr>
            </w:pPr>
            <w:r w:rsidRPr="00C85B46">
              <w:rPr>
                <w:b/>
              </w:rPr>
              <w:t xml:space="preserve">Please note: </w:t>
            </w:r>
            <w:r w:rsidRPr="00C85B46">
              <w:rPr>
                <w:bCs/>
              </w:rPr>
              <w:t>The judges look for data or service user stories that show how you have achieved your objectives. You are encouraged to supply data (charts and tables, etc.) or qualitative narratives in your support document.  Please explain how the data (such as graphs, tables) or stories show improvement/benefit. If relevant include the sample/population size, so the judges know the scale of the work.</w:t>
            </w:r>
          </w:p>
        </w:tc>
      </w:tr>
      <w:tr w:rsidR="0083140C" w:rsidRPr="00930787" w14:paraId="30FE5AE0" w14:textId="77777777" w:rsidTr="00B101F6">
        <w:tc>
          <w:tcPr>
            <w:tcW w:w="1843" w:type="dxa"/>
            <w:shd w:val="clear" w:color="auto" w:fill="0A215C" w:themeFill="accent1"/>
          </w:tcPr>
          <w:p w14:paraId="4259876D" w14:textId="77777777" w:rsidR="0083140C" w:rsidRPr="00F95415" w:rsidRDefault="0083140C" w:rsidP="00390157">
            <w:pPr>
              <w:rPr>
                <w:b/>
                <w:color w:val="FFFFFF" w:themeColor="background1"/>
              </w:rPr>
            </w:pPr>
            <w:r w:rsidRPr="00F95415">
              <w:rPr>
                <w:b/>
                <w:color w:val="FFFFFF" w:themeColor="background1"/>
              </w:rPr>
              <w:t>Status and sustainability</w:t>
            </w:r>
          </w:p>
          <w:p w14:paraId="5D24D869" w14:textId="33BCAB4B" w:rsidR="0083140C" w:rsidRPr="00930787" w:rsidRDefault="0083140C" w:rsidP="00390157">
            <w:pPr>
              <w:rPr>
                <w:i/>
                <w:color w:val="FFFFFF" w:themeColor="background1"/>
                <w:highlight w:val="yellow"/>
              </w:rPr>
            </w:pPr>
            <w:r w:rsidRPr="00F95415">
              <w:rPr>
                <w:i/>
                <w:color w:val="FFFFFF" w:themeColor="background1"/>
              </w:rPr>
              <w:t>Score weighting of 2</w:t>
            </w:r>
          </w:p>
        </w:tc>
        <w:tc>
          <w:tcPr>
            <w:tcW w:w="7036" w:type="dxa"/>
          </w:tcPr>
          <w:p w14:paraId="6891C92B" w14:textId="77777777" w:rsidR="00C85B46" w:rsidRPr="00B9674D" w:rsidRDefault="00C85B46" w:rsidP="00C85B46">
            <w:pPr>
              <w:pStyle w:val="ListParagraph"/>
              <w:numPr>
                <w:ilvl w:val="0"/>
                <w:numId w:val="12"/>
              </w:numPr>
            </w:pPr>
            <w:r w:rsidRPr="00B9674D">
              <w:t xml:space="preserve">What is the </w:t>
            </w:r>
            <w:proofErr w:type="gramStart"/>
            <w:r w:rsidRPr="00B9674D">
              <w:t>current status</w:t>
            </w:r>
            <w:proofErr w:type="gramEnd"/>
            <w:r w:rsidRPr="00B9674D">
              <w:t xml:space="preserve"> of the project? </w:t>
            </w:r>
          </w:p>
          <w:p w14:paraId="2A02B625" w14:textId="77777777" w:rsidR="00C85B46" w:rsidRDefault="00C85B46" w:rsidP="00C85B46">
            <w:pPr>
              <w:pStyle w:val="ListParagraph"/>
              <w:numPr>
                <w:ilvl w:val="0"/>
                <w:numId w:val="12"/>
              </w:numPr>
            </w:pPr>
            <w:r w:rsidRPr="00B9674D">
              <w:t>What are the plans to ensure the innovation provides ongoing benefits to the patient/their family and/or the community?</w:t>
            </w:r>
          </w:p>
          <w:p w14:paraId="40D56F61" w14:textId="3F33319A" w:rsidR="00C85B46" w:rsidRPr="00987202" w:rsidRDefault="00C85B46" w:rsidP="00C85B46">
            <w:pPr>
              <w:pStyle w:val="ListParagraph"/>
              <w:numPr>
                <w:ilvl w:val="0"/>
                <w:numId w:val="12"/>
              </w:numPr>
            </w:pPr>
            <w:r w:rsidRPr="00B9674D">
              <w:t>Have you shared, or are there opportunities to share the initiative with others in your organisation or within the health sector?</w:t>
            </w:r>
          </w:p>
          <w:p w14:paraId="698F13FA" w14:textId="133E9948" w:rsidR="00383AFD" w:rsidRPr="00930787" w:rsidRDefault="00383AFD" w:rsidP="0083140C">
            <w:pPr>
              <w:rPr>
                <w:highlight w:val="yellow"/>
              </w:rPr>
            </w:pPr>
            <w:r w:rsidRPr="00987202">
              <w:t xml:space="preserve"> </w:t>
            </w:r>
          </w:p>
        </w:tc>
      </w:tr>
      <w:tr w:rsidR="00F95415" w:rsidRPr="00930787" w14:paraId="1A8E85D6" w14:textId="77777777" w:rsidTr="00B101F6">
        <w:tc>
          <w:tcPr>
            <w:tcW w:w="1843" w:type="dxa"/>
            <w:shd w:val="clear" w:color="auto" w:fill="0A215C" w:themeFill="accent1"/>
          </w:tcPr>
          <w:p w14:paraId="4A7C28D8" w14:textId="77777777" w:rsidR="00F95415" w:rsidRDefault="00F95415" w:rsidP="00390157">
            <w:pPr>
              <w:rPr>
                <w:b/>
                <w:color w:val="FFFFFF" w:themeColor="background1"/>
              </w:rPr>
            </w:pPr>
            <w:r>
              <w:rPr>
                <w:b/>
                <w:color w:val="FFFFFF" w:themeColor="background1"/>
              </w:rPr>
              <w:t xml:space="preserve">Budget </w:t>
            </w:r>
          </w:p>
          <w:p w14:paraId="6B581817" w14:textId="425D35E3" w:rsidR="00F95415" w:rsidRPr="00F95415" w:rsidRDefault="00F95415" w:rsidP="00390157">
            <w:pPr>
              <w:rPr>
                <w:bCs/>
                <w:i/>
                <w:iCs/>
                <w:color w:val="FFFFFF" w:themeColor="background1"/>
              </w:rPr>
            </w:pPr>
            <w:r w:rsidRPr="00F95415">
              <w:rPr>
                <w:bCs/>
                <w:i/>
                <w:iCs/>
                <w:color w:val="FFFFFF" w:themeColor="background1"/>
              </w:rPr>
              <w:t>Score weighting of 1</w:t>
            </w:r>
          </w:p>
        </w:tc>
        <w:tc>
          <w:tcPr>
            <w:tcW w:w="7036" w:type="dxa"/>
          </w:tcPr>
          <w:p w14:paraId="1D9570DA" w14:textId="77777777" w:rsidR="00C85B46" w:rsidRDefault="00C85B46" w:rsidP="00C85B46">
            <w:pPr>
              <w:pStyle w:val="ListParagraph"/>
              <w:numPr>
                <w:ilvl w:val="0"/>
                <w:numId w:val="13"/>
              </w:numPr>
            </w:pPr>
            <w:r>
              <w:t xml:space="preserve">What were the direct and indirect costs, including staffing, financial and in-kind resources? </w:t>
            </w:r>
          </w:p>
          <w:p w14:paraId="171B8903" w14:textId="4BCD49CF" w:rsidR="00C85B46" w:rsidRPr="00930787" w:rsidRDefault="00C85B46" w:rsidP="00C85B46">
            <w:pPr>
              <w:pStyle w:val="ListParagraph"/>
              <w:numPr>
                <w:ilvl w:val="0"/>
                <w:numId w:val="13"/>
              </w:numPr>
            </w:pPr>
            <w:r>
              <w:t>Does the project/initiative represent good value?</w:t>
            </w:r>
          </w:p>
          <w:p w14:paraId="2DA12829" w14:textId="74E5B13D" w:rsidR="00F95415" w:rsidRPr="00930787" w:rsidRDefault="00F95415" w:rsidP="00383AFD">
            <w:pPr>
              <w:rPr>
                <w:highlight w:val="yellow"/>
              </w:rPr>
            </w:pPr>
          </w:p>
        </w:tc>
      </w:tr>
      <w:tr w:rsidR="0083140C" w:rsidRPr="00930787" w14:paraId="39728C59" w14:textId="77777777" w:rsidTr="00B101F6">
        <w:tc>
          <w:tcPr>
            <w:tcW w:w="1843" w:type="dxa"/>
            <w:shd w:val="clear" w:color="auto" w:fill="0A215C" w:themeFill="accent1"/>
          </w:tcPr>
          <w:p w14:paraId="0F3B9D5E" w14:textId="1687EC3B" w:rsidR="0083140C" w:rsidRPr="00987202" w:rsidRDefault="001A408E" w:rsidP="00390157">
            <w:pPr>
              <w:rPr>
                <w:b/>
                <w:color w:val="FFFFFF" w:themeColor="background1"/>
              </w:rPr>
            </w:pPr>
            <w:r>
              <w:rPr>
                <w:b/>
                <w:color w:val="FFFFFF" w:themeColor="background1"/>
              </w:rPr>
              <w:t>Excellence Together</w:t>
            </w:r>
          </w:p>
          <w:p w14:paraId="72EE3320" w14:textId="06287448" w:rsidR="0083140C" w:rsidRPr="00987202" w:rsidRDefault="0083140C" w:rsidP="00390157">
            <w:pPr>
              <w:rPr>
                <w:i/>
                <w:color w:val="FFFFFF" w:themeColor="background1"/>
              </w:rPr>
            </w:pPr>
            <w:r w:rsidRPr="00987202">
              <w:rPr>
                <w:i/>
                <w:color w:val="FFFFFF" w:themeColor="background1"/>
              </w:rPr>
              <w:t>Score weighting of 3</w:t>
            </w:r>
          </w:p>
        </w:tc>
        <w:tc>
          <w:tcPr>
            <w:tcW w:w="7036" w:type="dxa"/>
          </w:tcPr>
          <w:p w14:paraId="6A9F86F6" w14:textId="77777777" w:rsidR="0083140C" w:rsidRDefault="001A408E" w:rsidP="00AA7CDC">
            <w:pPr>
              <w:pStyle w:val="ListParagraph"/>
              <w:numPr>
                <w:ilvl w:val="0"/>
                <w:numId w:val="7"/>
              </w:numPr>
            </w:pPr>
            <w:r w:rsidRPr="001A408E">
              <w:t>Describe how the initiative or project took a multidisciplinary approach to improve health outcomes, patient and consumer experiences or an organisational need.</w:t>
            </w:r>
          </w:p>
          <w:p w14:paraId="372C4C29" w14:textId="330109DD" w:rsidR="00B67851" w:rsidRPr="00987202" w:rsidRDefault="00B67851" w:rsidP="00AA7CDC">
            <w:pPr>
              <w:pStyle w:val="ListParagraph"/>
              <w:numPr>
                <w:ilvl w:val="0"/>
                <w:numId w:val="7"/>
              </w:numPr>
            </w:pPr>
            <w:r w:rsidRPr="00B67851">
              <w:t>How did you foster engagement, collective input and collaborate?</w:t>
            </w:r>
            <w:r w:rsidR="00DB15D4">
              <w:t xml:space="preserve"> And how did this approach improve or shape your project?</w:t>
            </w:r>
          </w:p>
        </w:tc>
      </w:tr>
      <w:tr w:rsidR="00F311A1" w:rsidRPr="00930787" w14:paraId="6E3044FA" w14:textId="77777777" w:rsidTr="00B101F6">
        <w:tc>
          <w:tcPr>
            <w:tcW w:w="1843" w:type="dxa"/>
            <w:shd w:val="clear" w:color="auto" w:fill="0A215C" w:themeFill="accent1"/>
          </w:tcPr>
          <w:p w14:paraId="36B3462A" w14:textId="7C5A6C7E" w:rsidR="00F311A1" w:rsidRPr="00987202" w:rsidRDefault="00F311A1" w:rsidP="00390157">
            <w:pPr>
              <w:rPr>
                <w:i/>
                <w:color w:val="FFFFFF" w:themeColor="background1"/>
              </w:rPr>
            </w:pPr>
            <w:r w:rsidRPr="00987202">
              <w:rPr>
                <w:b/>
                <w:color w:val="FFFFFF" w:themeColor="background1"/>
              </w:rPr>
              <w:t>WORD COUNT</w:t>
            </w:r>
          </w:p>
          <w:p w14:paraId="726E497F" w14:textId="77777777" w:rsidR="00F311A1" w:rsidRPr="00987202" w:rsidRDefault="00F311A1" w:rsidP="00390157">
            <w:pPr>
              <w:rPr>
                <w:b/>
                <w:color w:val="FFFFFF" w:themeColor="background1"/>
              </w:rPr>
            </w:pPr>
          </w:p>
        </w:tc>
        <w:tc>
          <w:tcPr>
            <w:tcW w:w="7036" w:type="dxa"/>
          </w:tcPr>
          <w:p w14:paraId="0C06712B" w14:textId="00754A85" w:rsidR="00F311A1" w:rsidRPr="00987202" w:rsidRDefault="00F311A1" w:rsidP="00390157"/>
        </w:tc>
      </w:tr>
    </w:tbl>
    <w:p w14:paraId="68A35BD7" w14:textId="77777777" w:rsidR="00251F5A" w:rsidRPr="00B300FE" w:rsidRDefault="00251F5A" w:rsidP="00251F5A">
      <w:pPr>
        <w:pStyle w:val="Heading3"/>
      </w:pPr>
      <w:r w:rsidRPr="00B300FE">
        <w:t>Nomination checklist</w:t>
      </w:r>
    </w:p>
    <w:p w14:paraId="5E0732A0" w14:textId="77777777" w:rsidR="00251F5A" w:rsidRPr="00B300FE" w:rsidRDefault="00251F5A" w:rsidP="00251F5A">
      <w:pPr>
        <w:pStyle w:val="NoSpacing"/>
        <w:rPr>
          <w:b/>
          <w:color w:val="CC9500" w:themeColor="accent4" w:themeShade="BF"/>
          <w:sz w:val="26"/>
          <w:szCs w:val="26"/>
        </w:rPr>
      </w:pPr>
      <w:r w:rsidRPr="00B300FE">
        <w:rPr>
          <w:rStyle w:val="Heading4Char"/>
        </w:rPr>
        <w:t>Have you:</w:t>
      </w:r>
    </w:p>
    <w:p w14:paraId="552E1710" w14:textId="34904C10" w:rsidR="00251F5A" w:rsidRPr="00B300FE" w:rsidRDefault="00251F5A" w:rsidP="00251F5A">
      <w:pPr>
        <w:pStyle w:val="ListBullet"/>
        <w:ind w:left="776"/>
      </w:pPr>
      <w:r w:rsidRPr="00B300FE">
        <w:t>Read the 202</w:t>
      </w:r>
      <w:r w:rsidR="00383AFD" w:rsidRPr="00B300FE">
        <w:t>3</w:t>
      </w:r>
      <w:r w:rsidRPr="00B300FE">
        <w:t xml:space="preserve"> Nomination Guide?</w:t>
      </w:r>
      <w:r w:rsidRPr="00B300FE">
        <w:tab/>
      </w:r>
      <w:r w:rsidRPr="00B300FE">
        <w:tab/>
      </w:r>
    </w:p>
    <w:p w14:paraId="6437B314" w14:textId="77777777" w:rsidR="00251F5A" w:rsidRPr="003A18C0" w:rsidRDefault="00251F5A" w:rsidP="00251F5A">
      <w:pPr>
        <w:pStyle w:val="ListBullet"/>
        <w:ind w:left="776"/>
      </w:pPr>
      <w:r w:rsidRPr="003A18C0">
        <w:t>Completed the nomination form in full?</w:t>
      </w:r>
    </w:p>
    <w:p w14:paraId="47DDE02E" w14:textId="2388FA14" w:rsidR="00251F5A" w:rsidRPr="003A18C0" w:rsidRDefault="00251F5A" w:rsidP="00251F5A">
      <w:pPr>
        <w:pStyle w:val="ListBullet"/>
        <w:ind w:left="776"/>
      </w:pPr>
      <w:r w:rsidRPr="003A18C0">
        <w:t xml:space="preserve">Addressed the criteria for this category in your responses? </w:t>
      </w:r>
    </w:p>
    <w:p w14:paraId="25EE1D5A" w14:textId="7E1BD66A" w:rsidR="00251F5A" w:rsidRPr="00B300FE" w:rsidRDefault="00251F5A" w:rsidP="00251F5A">
      <w:pPr>
        <w:pStyle w:val="ListBullet"/>
        <w:ind w:left="776"/>
      </w:pPr>
      <w:r w:rsidRPr="00B300FE">
        <w:t>Ensured you</w:t>
      </w:r>
      <w:r w:rsidR="00C34BBC" w:rsidRPr="00B300FE">
        <w:t>r nomination does not exceed 10</w:t>
      </w:r>
      <w:r w:rsidRPr="00B300FE">
        <w:t>00 words?</w:t>
      </w:r>
    </w:p>
    <w:p w14:paraId="3AE8DAF7" w14:textId="7A545528" w:rsidR="00251F5A" w:rsidRPr="00383AFD" w:rsidRDefault="00251F5A" w:rsidP="00251F5A">
      <w:pPr>
        <w:pStyle w:val="ListBullet"/>
        <w:ind w:left="776"/>
      </w:pPr>
      <w:r w:rsidRPr="00383AFD">
        <w:t>Had your nomination endorsed by an Executive Directo</w:t>
      </w:r>
      <w:r w:rsidR="00383AFD" w:rsidRPr="00383AFD">
        <w:t>r</w:t>
      </w:r>
      <w:r w:rsidRPr="00383AFD">
        <w:t>?</w:t>
      </w:r>
    </w:p>
    <w:p w14:paraId="12250455" w14:textId="77777777" w:rsidR="00251F5A" w:rsidRPr="00383AFD" w:rsidRDefault="00251F5A" w:rsidP="00251F5A">
      <w:pPr>
        <w:pStyle w:val="ListBullet"/>
        <w:ind w:left="776"/>
      </w:pPr>
      <w:r w:rsidRPr="00383AFD">
        <w:t xml:space="preserve">Sourced a </w:t>
      </w:r>
      <w:proofErr w:type="gramStart"/>
      <w:r w:rsidRPr="00383AFD">
        <w:t>high quality</w:t>
      </w:r>
      <w:proofErr w:type="gramEnd"/>
      <w:r w:rsidRPr="00383AFD">
        <w:t xml:space="preserve"> photo to accompany your nomination?</w:t>
      </w:r>
    </w:p>
    <w:p w14:paraId="0625394F" w14:textId="3B644980" w:rsidR="00251F5A" w:rsidRPr="002B2CEE" w:rsidRDefault="00251F5A" w:rsidP="0067416B">
      <w:pPr>
        <w:pStyle w:val="ListBullet"/>
        <w:ind w:left="776"/>
      </w:pPr>
      <w:r w:rsidRPr="00383AFD">
        <w:t>Prepared a supporting document of no more than three A4 pages (optional</w:t>
      </w:r>
      <w:r w:rsidR="00383AFD" w:rsidRPr="00383AFD">
        <w:t xml:space="preserve"> but recommended</w:t>
      </w:r>
      <w:r w:rsidRPr="00383AFD">
        <w:t>)?</w:t>
      </w:r>
    </w:p>
    <w:sectPr w:rsidR="00251F5A" w:rsidRPr="002B2CEE" w:rsidSect="00DB15D4">
      <w:headerReference w:type="default" r:id="rId11"/>
      <w:footerReference w:type="default" r:id="rId12"/>
      <w:pgSz w:w="11906" w:h="16838" w:code="9"/>
      <w:pgMar w:top="1843" w:right="851" w:bottom="709" w:left="1701" w:header="709"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1DB2" w14:textId="77777777" w:rsidR="00A85121" w:rsidRDefault="00A85121" w:rsidP="00FA7E85">
      <w:pPr>
        <w:spacing w:line="240" w:lineRule="auto"/>
      </w:pPr>
      <w:r>
        <w:separator/>
      </w:r>
    </w:p>
  </w:endnote>
  <w:endnote w:type="continuationSeparator" w:id="0">
    <w:p w14:paraId="37A57E86" w14:textId="77777777" w:rsidR="00A85121" w:rsidRDefault="00A85121" w:rsidP="00FA7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B721" w14:textId="23434026" w:rsidR="00424CFC" w:rsidRDefault="00424CFC" w:rsidP="00424CFC">
    <w:pPr>
      <w:pStyle w:val="Footer"/>
    </w:pPr>
    <w:r>
      <w:fldChar w:fldCharType="begin"/>
    </w:r>
    <w:r>
      <w:instrText xml:space="preserve"> PAGE   \* MERGEFORMAT </w:instrText>
    </w:r>
    <w:r>
      <w:fldChar w:fldCharType="separate"/>
    </w:r>
    <w:r w:rsidR="00FD569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398D5" w14:textId="77777777" w:rsidR="00A85121" w:rsidRDefault="00A85121" w:rsidP="00FA7E85">
      <w:pPr>
        <w:spacing w:line="240" w:lineRule="auto"/>
      </w:pPr>
      <w:r>
        <w:separator/>
      </w:r>
    </w:p>
  </w:footnote>
  <w:footnote w:type="continuationSeparator" w:id="0">
    <w:p w14:paraId="37B7A7C1" w14:textId="77777777" w:rsidR="00A85121" w:rsidRDefault="00A85121" w:rsidP="00FA7E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C012" w14:textId="101EA6D5" w:rsidR="002A6478" w:rsidRDefault="009115CF" w:rsidP="00FD5695">
    <w:pPr>
      <w:pStyle w:val="Header"/>
      <w:tabs>
        <w:tab w:val="clear" w:pos="4513"/>
        <w:tab w:val="clear" w:pos="9026"/>
        <w:tab w:val="left" w:pos="660"/>
      </w:tabs>
    </w:pPr>
    <w:r>
      <w:rPr>
        <w:noProof/>
        <w:lang w:eastAsia="en-AU"/>
      </w:rPr>
      <w:drawing>
        <wp:anchor distT="0" distB="0" distL="114300" distR="114300" simplePos="0" relativeHeight="251658240" behindDoc="1" locked="1" layoutInCell="1" allowOverlap="1" wp14:anchorId="17603C11" wp14:editId="5F0530EC">
          <wp:simplePos x="0" y="0"/>
          <wp:positionH relativeFrom="column">
            <wp:posOffset>-1072515</wp:posOffset>
          </wp:positionH>
          <wp:positionV relativeFrom="page">
            <wp:posOffset>-7620</wp:posOffset>
          </wp:positionV>
          <wp:extent cx="7569200" cy="106978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D569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9DE"/>
    <w:multiLevelType w:val="hybridMultilevel"/>
    <w:tmpl w:val="DE04D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921FF"/>
    <w:multiLevelType w:val="hybridMultilevel"/>
    <w:tmpl w:val="C862D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96F25"/>
    <w:multiLevelType w:val="multilevel"/>
    <w:tmpl w:val="8DAEE7A4"/>
    <w:lvl w:ilvl="0">
      <w:start w:val="1"/>
      <w:numFmt w:val="bullet"/>
      <w:pStyle w:val="ListBulletIndent"/>
      <w:lvlText w:val=""/>
      <w:lvlJc w:val="left"/>
      <w:pPr>
        <w:ind w:left="1361" w:hanging="454"/>
      </w:pPr>
      <w:rPr>
        <w:rFonts w:ascii="Symbol" w:hAnsi="Symbol" w:hint="default"/>
        <w:color w:val="0A215C" w:themeColor="accent1"/>
      </w:rPr>
    </w:lvl>
    <w:lvl w:ilvl="1">
      <w:start w:val="1"/>
      <w:numFmt w:val="bullet"/>
      <w:pStyle w:val="ListBulletIndent2"/>
      <w:lvlText w:val="‒"/>
      <w:lvlJc w:val="left"/>
      <w:pPr>
        <w:ind w:left="1814" w:hanging="453"/>
      </w:pPr>
      <w:rPr>
        <w:rFonts w:ascii="Verdana" w:hAnsi="Verdana" w:hint="default"/>
        <w:color w:val="auto"/>
      </w:rPr>
    </w:lvl>
    <w:lvl w:ilvl="2">
      <w:start w:val="1"/>
      <w:numFmt w:val="bullet"/>
      <w:pStyle w:val="ListBulletIndent3"/>
      <w:lvlText w:val=""/>
      <w:lvlJc w:val="left"/>
      <w:pPr>
        <w:ind w:left="2268" w:hanging="454"/>
      </w:pPr>
      <w:rPr>
        <w:rFonts w:ascii="Wingdings" w:hAnsi="Wingdings" w:hint="default"/>
        <w:color w:val="7F7F7F" w:themeColor="text1" w:themeTint="80"/>
      </w:rPr>
    </w:lvl>
    <w:lvl w:ilvl="3">
      <w:start w:val="1"/>
      <w:numFmt w:val="bullet"/>
      <w:pStyle w:val="ListBulletIndent4"/>
      <w:lvlText w:val=""/>
      <w:lvlJc w:val="left"/>
      <w:pPr>
        <w:ind w:left="2722" w:hanging="454"/>
      </w:pPr>
      <w:rPr>
        <w:rFonts w:ascii="Wingdings" w:hAnsi="Wingdings" w:hint="default"/>
        <w:color w:val="7F7F7F" w:themeColor="text1" w:themeTint="80"/>
      </w:rPr>
    </w:lvl>
    <w:lvl w:ilvl="4">
      <w:start w:val="1"/>
      <w:numFmt w:val="bullet"/>
      <w:pStyle w:val="ListBulletIndent5"/>
      <w:lvlText w:val=""/>
      <w:lvlJc w:val="left"/>
      <w:pPr>
        <w:ind w:left="3175" w:hanging="453"/>
      </w:pPr>
      <w:rPr>
        <w:rFonts w:ascii="Symbol" w:hAnsi="Symbol" w:hint="default"/>
        <w:color w:val="7F7F7F" w:themeColor="text1" w:themeTint="8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4D85876"/>
    <w:multiLevelType w:val="hybridMultilevel"/>
    <w:tmpl w:val="C5A6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8B4983"/>
    <w:multiLevelType w:val="multilevel"/>
    <w:tmpl w:val="5AC22BAA"/>
    <w:lvl w:ilvl="0">
      <w:start w:val="1"/>
      <w:numFmt w:val="decimal"/>
      <w:pStyle w:val="ListNumberIndent"/>
      <w:lvlText w:val="%1."/>
      <w:lvlJc w:val="left"/>
      <w:pPr>
        <w:ind w:left="1361" w:hanging="454"/>
      </w:pPr>
      <w:rPr>
        <w:rFonts w:hint="default"/>
        <w:color w:val="0A215C" w:themeColor="accent1"/>
      </w:rPr>
    </w:lvl>
    <w:lvl w:ilvl="1">
      <w:start w:val="1"/>
      <w:numFmt w:val="lowerLetter"/>
      <w:pStyle w:val="ListNumberIndent2"/>
      <w:lvlText w:val="(%2)"/>
      <w:lvlJc w:val="left"/>
      <w:pPr>
        <w:ind w:left="1814" w:hanging="453"/>
      </w:pPr>
      <w:rPr>
        <w:rFonts w:hint="default"/>
      </w:rPr>
    </w:lvl>
    <w:lvl w:ilvl="2">
      <w:start w:val="1"/>
      <w:numFmt w:val="lowerRoman"/>
      <w:pStyle w:val="ListNumberIndent3"/>
      <w:lvlText w:val="(%3)"/>
      <w:lvlJc w:val="left"/>
      <w:pPr>
        <w:ind w:left="2268" w:hanging="454"/>
      </w:pPr>
      <w:rPr>
        <w:rFonts w:hint="default"/>
      </w:rPr>
    </w:lvl>
    <w:lvl w:ilvl="3">
      <w:start w:val="1"/>
      <w:numFmt w:val="bullet"/>
      <w:pStyle w:val="ListNumberIndent4"/>
      <w:lvlText w:val=""/>
      <w:lvlJc w:val="left"/>
      <w:pPr>
        <w:ind w:left="2722" w:hanging="454"/>
      </w:pPr>
      <w:rPr>
        <w:rFonts w:ascii="Symbol" w:hAnsi="Symbol" w:hint="default"/>
        <w:color w:val="7F7F7F" w:themeColor="text1" w:themeTint="80"/>
      </w:rPr>
    </w:lvl>
    <w:lvl w:ilvl="4">
      <w:start w:val="1"/>
      <w:numFmt w:val="bullet"/>
      <w:pStyle w:val="ListNumberIndent5"/>
      <w:lvlText w:val="‒"/>
      <w:lvlJc w:val="left"/>
      <w:pPr>
        <w:ind w:left="3175" w:hanging="453"/>
      </w:pPr>
      <w:rPr>
        <w:rFonts w:ascii="Verdana" w:hAnsi="Verdana"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C183DB7"/>
    <w:multiLevelType w:val="multilevel"/>
    <w:tmpl w:val="AAE23B84"/>
    <w:styleLink w:val="BodyTextbulleted"/>
    <w:lvl w:ilvl="0">
      <w:start w:val="1"/>
      <w:numFmt w:val="bullet"/>
      <w:pStyle w:val="ListBullet"/>
      <w:lvlText w:val=""/>
      <w:lvlJc w:val="left"/>
      <w:pPr>
        <w:ind w:left="340" w:hanging="340"/>
      </w:pPr>
      <w:rPr>
        <w:rFonts w:ascii="Symbol" w:hAnsi="Symbol" w:hint="default"/>
        <w:color w:val="0A215C" w:themeColor="accent1"/>
      </w:rPr>
    </w:lvl>
    <w:lvl w:ilvl="1">
      <w:start w:val="1"/>
      <w:numFmt w:val="bullet"/>
      <w:pStyle w:val="ListBullet2"/>
      <w:lvlText w:val="‒"/>
      <w:lvlJc w:val="left"/>
      <w:pPr>
        <w:ind w:left="680" w:hanging="340"/>
      </w:pPr>
      <w:rPr>
        <w:rFonts w:ascii="Verdana" w:hAnsi="Verdana" w:hint="default"/>
        <w:color w:val="auto"/>
      </w:rPr>
    </w:lvl>
    <w:lvl w:ilvl="2">
      <w:start w:val="1"/>
      <w:numFmt w:val="bullet"/>
      <w:pStyle w:val="ListBullet3"/>
      <w:lvlText w:val=""/>
      <w:lvlJc w:val="left"/>
      <w:pPr>
        <w:ind w:left="1020" w:hanging="340"/>
      </w:pPr>
      <w:rPr>
        <w:rFonts w:ascii="Wingdings" w:hAnsi="Wingdings" w:hint="default"/>
        <w:color w:val="7F7F7F" w:themeColor="text1" w:themeTint="80"/>
      </w:rPr>
    </w:lvl>
    <w:lvl w:ilvl="3">
      <w:start w:val="1"/>
      <w:numFmt w:val="bullet"/>
      <w:pStyle w:val="ListBullet4"/>
      <w:lvlText w:val=""/>
      <w:lvlJc w:val="left"/>
      <w:pPr>
        <w:ind w:left="1360" w:hanging="340"/>
      </w:pPr>
      <w:rPr>
        <w:rFonts w:ascii="Wingdings" w:hAnsi="Wingdings" w:hint="default"/>
        <w:color w:val="7F7F7F" w:themeColor="text1" w:themeTint="80"/>
      </w:rPr>
    </w:lvl>
    <w:lvl w:ilvl="4">
      <w:start w:val="1"/>
      <w:numFmt w:val="bullet"/>
      <w:pStyle w:val="ListBullet5"/>
      <w:lvlText w:val=""/>
      <w:lvlJc w:val="left"/>
      <w:pPr>
        <w:ind w:left="1700" w:hanging="340"/>
      </w:pPr>
      <w:rPr>
        <w:rFonts w:ascii="Symbol" w:hAnsi="Symbol" w:hint="default"/>
        <w:color w:val="7F7F7F" w:themeColor="text1" w:themeTint="80"/>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6" w15:restartNumberingAfterBreak="0">
    <w:nsid w:val="30BD0D96"/>
    <w:multiLevelType w:val="hybridMultilevel"/>
    <w:tmpl w:val="CC40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F26484"/>
    <w:multiLevelType w:val="hybridMultilevel"/>
    <w:tmpl w:val="CA34E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12260A"/>
    <w:multiLevelType w:val="multilevel"/>
    <w:tmpl w:val="C114C640"/>
    <w:styleLink w:val="BodyTextnumbered"/>
    <w:lvl w:ilvl="0">
      <w:start w:val="1"/>
      <w:numFmt w:val="decimal"/>
      <w:pStyle w:val="ListNumber"/>
      <w:lvlText w:val="%1."/>
      <w:lvlJc w:val="left"/>
      <w:pPr>
        <w:ind w:left="340" w:hanging="340"/>
      </w:pPr>
      <w:rPr>
        <w:rFonts w:hint="default"/>
        <w:color w:val="0A215C" w:themeColor="accent1"/>
      </w:rPr>
    </w:lvl>
    <w:lvl w:ilvl="1">
      <w:start w:val="1"/>
      <w:numFmt w:val="lowerLetter"/>
      <w:pStyle w:val="ListNumber2"/>
      <w:lvlText w:val="(%2)"/>
      <w:lvlJc w:val="left"/>
      <w:pPr>
        <w:ind w:left="680" w:hanging="340"/>
      </w:pPr>
      <w:rPr>
        <w:rFonts w:hint="default"/>
        <w:color w:val="0A215C" w:themeColor="accent1"/>
      </w:rPr>
    </w:lvl>
    <w:lvl w:ilvl="2">
      <w:start w:val="1"/>
      <w:numFmt w:val="lowerRoman"/>
      <w:pStyle w:val="ListNumber3"/>
      <w:lvlText w:val="(%3)"/>
      <w:lvlJc w:val="left"/>
      <w:pPr>
        <w:ind w:left="1020" w:hanging="340"/>
      </w:pPr>
      <w:rPr>
        <w:rFonts w:hint="default"/>
        <w:color w:val="0A215C" w:themeColor="accent1"/>
      </w:rPr>
    </w:lvl>
    <w:lvl w:ilvl="3">
      <w:start w:val="1"/>
      <w:numFmt w:val="bullet"/>
      <w:pStyle w:val="ListNumber4"/>
      <w:lvlText w:val=""/>
      <w:lvlJc w:val="left"/>
      <w:pPr>
        <w:ind w:left="1360" w:hanging="340"/>
      </w:pPr>
      <w:rPr>
        <w:rFonts w:ascii="Symbol" w:hAnsi="Symbol" w:hint="default"/>
        <w:color w:val="0A215C" w:themeColor="accent1"/>
      </w:rPr>
    </w:lvl>
    <w:lvl w:ilvl="4">
      <w:start w:val="1"/>
      <w:numFmt w:val="bullet"/>
      <w:pStyle w:val="ListNumber5"/>
      <w:lvlText w:val="‒"/>
      <w:lvlJc w:val="left"/>
      <w:pPr>
        <w:ind w:left="1700" w:hanging="340"/>
      </w:pPr>
      <w:rPr>
        <w:rFonts w:ascii="Verdana" w:hAnsi="Verdana" w:hint="default"/>
        <w:color w:val="0A215C" w:themeColor="accent1"/>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9" w15:restartNumberingAfterBreak="0">
    <w:nsid w:val="427B3D35"/>
    <w:multiLevelType w:val="hybridMultilevel"/>
    <w:tmpl w:val="9B267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903960"/>
    <w:multiLevelType w:val="hybridMultilevel"/>
    <w:tmpl w:val="DE24A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0D261A"/>
    <w:multiLevelType w:val="multilevel"/>
    <w:tmpl w:val="35240A0A"/>
    <w:styleLink w:val="Headings"/>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1"/>
  </w:num>
  <w:num w:numId="2">
    <w:abstractNumId w:val="5"/>
    <w:lvlOverride w:ilvl="0">
      <w:lvl w:ilvl="0">
        <w:start w:val="1"/>
        <w:numFmt w:val="bullet"/>
        <w:pStyle w:val="ListBullet"/>
        <w:lvlText w:val=""/>
        <w:lvlJc w:val="left"/>
        <w:pPr>
          <w:ind w:left="776" w:hanging="340"/>
        </w:pPr>
        <w:rPr>
          <w:rFonts w:ascii="Symbol" w:hAnsi="Symbol" w:hint="default"/>
          <w:color w:val="0A215C" w:themeColor="accent1"/>
          <w:sz w:val="16"/>
        </w:rPr>
      </w:lvl>
    </w:lvlOverride>
    <w:lvlOverride w:ilvl="1">
      <w:lvl w:ilvl="1">
        <w:start w:val="1"/>
        <w:numFmt w:val="bullet"/>
        <w:pStyle w:val="ListBullet2"/>
        <w:lvlText w:val="‒"/>
        <w:lvlJc w:val="left"/>
        <w:pPr>
          <w:ind w:left="1116" w:hanging="340"/>
        </w:pPr>
        <w:rPr>
          <w:rFonts w:ascii="Verdana" w:hAnsi="Verdana" w:hint="default"/>
          <w:color w:val="0A215C" w:themeColor="accent1"/>
        </w:rPr>
      </w:lvl>
    </w:lvlOverride>
    <w:lvlOverride w:ilvl="2">
      <w:lvl w:ilvl="2">
        <w:start w:val="1"/>
        <w:numFmt w:val="bullet"/>
        <w:pStyle w:val="ListBullet3"/>
        <w:lvlText w:val=""/>
        <w:lvlJc w:val="left"/>
        <w:pPr>
          <w:ind w:left="1456" w:hanging="340"/>
        </w:pPr>
        <w:rPr>
          <w:rFonts w:ascii="Wingdings" w:hAnsi="Wingdings" w:hint="default"/>
          <w:color w:val="0A215C" w:themeColor="accent1"/>
        </w:rPr>
      </w:lvl>
    </w:lvlOverride>
    <w:lvlOverride w:ilvl="3">
      <w:lvl w:ilvl="3">
        <w:start w:val="1"/>
        <w:numFmt w:val="bullet"/>
        <w:pStyle w:val="ListBullet4"/>
        <w:lvlText w:val=""/>
        <w:lvlJc w:val="left"/>
        <w:pPr>
          <w:ind w:left="1796" w:hanging="340"/>
        </w:pPr>
        <w:rPr>
          <w:rFonts w:ascii="Wingdings" w:hAnsi="Wingdings" w:hint="default"/>
          <w:color w:val="0A215C" w:themeColor="accent1"/>
        </w:rPr>
      </w:lvl>
    </w:lvlOverride>
    <w:lvlOverride w:ilvl="4">
      <w:lvl w:ilvl="4">
        <w:start w:val="1"/>
        <w:numFmt w:val="bullet"/>
        <w:pStyle w:val="ListBullet5"/>
        <w:lvlText w:val=""/>
        <w:lvlJc w:val="left"/>
        <w:pPr>
          <w:ind w:left="2136" w:hanging="340"/>
        </w:pPr>
        <w:rPr>
          <w:rFonts w:ascii="Symbol" w:hAnsi="Symbol" w:hint="default"/>
          <w:color w:val="0A215C" w:themeColor="accent1"/>
        </w:rPr>
      </w:lvl>
    </w:lvlOverride>
    <w:lvlOverride w:ilvl="5">
      <w:lvl w:ilvl="5">
        <w:start w:val="1"/>
        <w:numFmt w:val="none"/>
        <w:suff w:val="nothing"/>
        <w:lvlText w:val=""/>
        <w:lvlJc w:val="left"/>
        <w:pPr>
          <w:ind w:left="2476" w:hanging="340"/>
        </w:pPr>
        <w:rPr>
          <w:rFonts w:hint="default"/>
        </w:rPr>
      </w:lvl>
    </w:lvlOverride>
    <w:lvlOverride w:ilvl="6">
      <w:lvl w:ilvl="6">
        <w:start w:val="1"/>
        <w:numFmt w:val="none"/>
        <w:suff w:val="nothing"/>
        <w:lvlText w:val=""/>
        <w:lvlJc w:val="left"/>
        <w:pPr>
          <w:ind w:left="2816" w:hanging="340"/>
        </w:pPr>
        <w:rPr>
          <w:rFonts w:hint="default"/>
        </w:rPr>
      </w:lvl>
    </w:lvlOverride>
    <w:lvlOverride w:ilvl="7">
      <w:lvl w:ilvl="7">
        <w:start w:val="1"/>
        <w:numFmt w:val="none"/>
        <w:suff w:val="nothing"/>
        <w:lvlText w:val=""/>
        <w:lvlJc w:val="left"/>
        <w:pPr>
          <w:ind w:left="3156" w:hanging="340"/>
        </w:pPr>
        <w:rPr>
          <w:rFonts w:hint="default"/>
        </w:rPr>
      </w:lvl>
    </w:lvlOverride>
    <w:lvlOverride w:ilvl="8">
      <w:lvl w:ilvl="8">
        <w:start w:val="1"/>
        <w:numFmt w:val="none"/>
        <w:suff w:val="nothing"/>
        <w:lvlText w:val=""/>
        <w:lvlJc w:val="left"/>
        <w:pPr>
          <w:ind w:left="3496" w:hanging="340"/>
        </w:pPr>
        <w:rPr>
          <w:rFonts w:hint="default"/>
        </w:rPr>
      </w:lvl>
    </w:lvlOverride>
  </w:num>
  <w:num w:numId="3">
    <w:abstractNumId w:val="8"/>
  </w:num>
  <w:num w:numId="4">
    <w:abstractNumId w:val="4"/>
  </w:num>
  <w:num w:numId="5">
    <w:abstractNumId w:val="2"/>
  </w:num>
  <w:num w:numId="6">
    <w:abstractNumId w:val="5"/>
  </w:num>
  <w:num w:numId="7">
    <w:abstractNumId w:val="10"/>
  </w:num>
  <w:num w:numId="8">
    <w:abstractNumId w:val="9"/>
  </w:num>
  <w:num w:numId="9">
    <w:abstractNumId w:val="1"/>
  </w:num>
  <w:num w:numId="10">
    <w:abstractNumId w:val="3"/>
  </w:num>
  <w:num w:numId="11">
    <w:abstractNumId w:val="7"/>
  </w:num>
  <w:num w:numId="12">
    <w:abstractNumId w:val="6"/>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121"/>
    <w:rsid w:val="00007B2C"/>
    <w:rsid w:val="0002678F"/>
    <w:rsid w:val="00027F1A"/>
    <w:rsid w:val="00032804"/>
    <w:rsid w:val="00032841"/>
    <w:rsid w:val="00034E49"/>
    <w:rsid w:val="00040420"/>
    <w:rsid w:val="000415DD"/>
    <w:rsid w:val="00047A00"/>
    <w:rsid w:val="0005276B"/>
    <w:rsid w:val="00053F19"/>
    <w:rsid w:val="00061732"/>
    <w:rsid w:val="00062878"/>
    <w:rsid w:val="00066FF0"/>
    <w:rsid w:val="0007310C"/>
    <w:rsid w:val="00073D3E"/>
    <w:rsid w:val="0008189D"/>
    <w:rsid w:val="00081BFB"/>
    <w:rsid w:val="00083B12"/>
    <w:rsid w:val="0008767C"/>
    <w:rsid w:val="0009119E"/>
    <w:rsid w:val="0009203F"/>
    <w:rsid w:val="000A20F8"/>
    <w:rsid w:val="000A35DF"/>
    <w:rsid w:val="000A5FFA"/>
    <w:rsid w:val="000C334F"/>
    <w:rsid w:val="000D0FE0"/>
    <w:rsid w:val="000D15B0"/>
    <w:rsid w:val="000D7CD4"/>
    <w:rsid w:val="000E2C55"/>
    <w:rsid w:val="000E7F96"/>
    <w:rsid w:val="000F2299"/>
    <w:rsid w:val="001020AD"/>
    <w:rsid w:val="00105AA0"/>
    <w:rsid w:val="00112278"/>
    <w:rsid w:val="00114351"/>
    <w:rsid w:val="001205A8"/>
    <w:rsid w:val="00121F33"/>
    <w:rsid w:val="001257C0"/>
    <w:rsid w:val="00130350"/>
    <w:rsid w:val="0013137C"/>
    <w:rsid w:val="00131C20"/>
    <w:rsid w:val="00137990"/>
    <w:rsid w:val="0014163B"/>
    <w:rsid w:val="00141EBB"/>
    <w:rsid w:val="00144F85"/>
    <w:rsid w:val="001523E4"/>
    <w:rsid w:val="00156427"/>
    <w:rsid w:val="00162F69"/>
    <w:rsid w:val="00173875"/>
    <w:rsid w:val="00180A55"/>
    <w:rsid w:val="001812FD"/>
    <w:rsid w:val="0018162A"/>
    <w:rsid w:val="00183891"/>
    <w:rsid w:val="00184B7F"/>
    <w:rsid w:val="00185615"/>
    <w:rsid w:val="001870B3"/>
    <w:rsid w:val="001A1392"/>
    <w:rsid w:val="001A408E"/>
    <w:rsid w:val="001A4678"/>
    <w:rsid w:val="001B51C1"/>
    <w:rsid w:val="001D2084"/>
    <w:rsid w:val="001D5F4D"/>
    <w:rsid w:val="001E1DC0"/>
    <w:rsid w:val="001F6AA4"/>
    <w:rsid w:val="001F7CCD"/>
    <w:rsid w:val="00212167"/>
    <w:rsid w:val="002200E4"/>
    <w:rsid w:val="00221638"/>
    <w:rsid w:val="002224AC"/>
    <w:rsid w:val="002247C8"/>
    <w:rsid w:val="00225D0E"/>
    <w:rsid w:val="00227CB8"/>
    <w:rsid w:val="0023465B"/>
    <w:rsid w:val="002428D9"/>
    <w:rsid w:val="00247069"/>
    <w:rsid w:val="00251F5A"/>
    <w:rsid w:val="002539DD"/>
    <w:rsid w:val="00256E61"/>
    <w:rsid w:val="00261D4B"/>
    <w:rsid w:val="002648A6"/>
    <w:rsid w:val="00264CB1"/>
    <w:rsid w:val="00266E2D"/>
    <w:rsid w:val="002702F1"/>
    <w:rsid w:val="00276CF0"/>
    <w:rsid w:val="00286FC7"/>
    <w:rsid w:val="00292339"/>
    <w:rsid w:val="002A188C"/>
    <w:rsid w:val="002A3485"/>
    <w:rsid w:val="002A6478"/>
    <w:rsid w:val="002A67A5"/>
    <w:rsid w:val="002B2CEE"/>
    <w:rsid w:val="002B51CC"/>
    <w:rsid w:val="002C675F"/>
    <w:rsid w:val="002C7722"/>
    <w:rsid w:val="002C7EB6"/>
    <w:rsid w:val="002D598C"/>
    <w:rsid w:val="002E5D6E"/>
    <w:rsid w:val="002F4AC6"/>
    <w:rsid w:val="002F6DDB"/>
    <w:rsid w:val="002F7F7D"/>
    <w:rsid w:val="00302933"/>
    <w:rsid w:val="00302BCC"/>
    <w:rsid w:val="0030639A"/>
    <w:rsid w:val="0031171E"/>
    <w:rsid w:val="00313D79"/>
    <w:rsid w:val="00315777"/>
    <w:rsid w:val="003200EE"/>
    <w:rsid w:val="003237C7"/>
    <w:rsid w:val="003244FF"/>
    <w:rsid w:val="003260D0"/>
    <w:rsid w:val="00327A2A"/>
    <w:rsid w:val="00330B46"/>
    <w:rsid w:val="003354CC"/>
    <w:rsid w:val="00354542"/>
    <w:rsid w:val="00354C3F"/>
    <w:rsid w:val="00357467"/>
    <w:rsid w:val="00360289"/>
    <w:rsid w:val="00371B8F"/>
    <w:rsid w:val="00383AFD"/>
    <w:rsid w:val="00390157"/>
    <w:rsid w:val="00391C44"/>
    <w:rsid w:val="00395380"/>
    <w:rsid w:val="003A18C0"/>
    <w:rsid w:val="003A79F2"/>
    <w:rsid w:val="003B2E1E"/>
    <w:rsid w:val="003B4622"/>
    <w:rsid w:val="003B7A0E"/>
    <w:rsid w:val="003C7B76"/>
    <w:rsid w:val="003D1F3F"/>
    <w:rsid w:val="003D33A9"/>
    <w:rsid w:val="003D355B"/>
    <w:rsid w:val="003D4E37"/>
    <w:rsid w:val="003D76F7"/>
    <w:rsid w:val="003E3CBD"/>
    <w:rsid w:val="003E7C88"/>
    <w:rsid w:val="003E7D42"/>
    <w:rsid w:val="003F0E33"/>
    <w:rsid w:val="003F2796"/>
    <w:rsid w:val="003F64C6"/>
    <w:rsid w:val="00403DFE"/>
    <w:rsid w:val="0040468C"/>
    <w:rsid w:val="00413292"/>
    <w:rsid w:val="00416427"/>
    <w:rsid w:val="00424CFC"/>
    <w:rsid w:val="00427263"/>
    <w:rsid w:val="00435411"/>
    <w:rsid w:val="00444474"/>
    <w:rsid w:val="00460C98"/>
    <w:rsid w:val="0046755A"/>
    <w:rsid w:val="00477EA5"/>
    <w:rsid w:val="00481E2B"/>
    <w:rsid w:val="00482604"/>
    <w:rsid w:val="004828FD"/>
    <w:rsid w:val="00485C01"/>
    <w:rsid w:val="004861FB"/>
    <w:rsid w:val="00492AA5"/>
    <w:rsid w:val="00492FCA"/>
    <w:rsid w:val="004A30E8"/>
    <w:rsid w:val="004B1F46"/>
    <w:rsid w:val="004B5820"/>
    <w:rsid w:val="004C3149"/>
    <w:rsid w:val="004D1401"/>
    <w:rsid w:val="004D4D4B"/>
    <w:rsid w:val="004E3BEF"/>
    <w:rsid w:val="004E454C"/>
    <w:rsid w:val="004E466F"/>
    <w:rsid w:val="004F0D18"/>
    <w:rsid w:val="004F3710"/>
    <w:rsid w:val="004F442D"/>
    <w:rsid w:val="00522C4A"/>
    <w:rsid w:val="00524D98"/>
    <w:rsid w:val="00525631"/>
    <w:rsid w:val="00532E39"/>
    <w:rsid w:val="00535BFA"/>
    <w:rsid w:val="00536BD0"/>
    <w:rsid w:val="0054135B"/>
    <w:rsid w:val="0054242B"/>
    <w:rsid w:val="00543007"/>
    <w:rsid w:val="0054449B"/>
    <w:rsid w:val="00546A5A"/>
    <w:rsid w:val="00552021"/>
    <w:rsid w:val="005627A7"/>
    <w:rsid w:val="00566BF6"/>
    <w:rsid w:val="00574438"/>
    <w:rsid w:val="00590DF0"/>
    <w:rsid w:val="00592240"/>
    <w:rsid w:val="0059715D"/>
    <w:rsid w:val="00597AAE"/>
    <w:rsid w:val="005B242A"/>
    <w:rsid w:val="005B54C8"/>
    <w:rsid w:val="005B57C3"/>
    <w:rsid w:val="005C1408"/>
    <w:rsid w:val="005D2777"/>
    <w:rsid w:val="005D55D9"/>
    <w:rsid w:val="005E0301"/>
    <w:rsid w:val="005E0574"/>
    <w:rsid w:val="005E18C0"/>
    <w:rsid w:val="005E2DB2"/>
    <w:rsid w:val="005E3952"/>
    <w:rsid w:val="005F16DD"/>
    <w:rsid w:val="005F768F"/>
    <w:rsid w:val="00612583"/>
    <w:rsid w:val="0062219F"/>
    <w:rsid w:val="00623C66"/>
    <w:rsid w:val="00636742"/>
    <w:rsid w:val="00641321"/>
    <w:rsid w:val="00644A69"/>
    <w:rsid w:val="0064552A"/>
    <w:rsid w:val="00647B2B"/>
    <w:rsid w:val="00647EE3"/>
    <w:rsid w:val="00650B72"/>
    <w:rsid w:val="00650C5B"/>
    <w:rsid w:val="00652B8D"/>
    <w:rsid w:val="006530E9"/>
    <w:rsid w:val="00663A3C"/>
    <w:rsid w:val="00664B31"/>
    <w:rsid w:val="006660C5"/>
    <w:rsid w:val="0067416B"/>
    <w:rsid w:val="006749B6"/>
    <w:rsid w:val="00674BD2"/>
    <w:rsid w:val="00682DA2"/>
    <w:rsid w:val="00685BB4"/>
    <w:rsid w:val="00687369"/>
    <w:rsid w:val="00697099"/>
    <w:rsid w:val="00697C67"/>
    <w:rsid w:val="00697E2B"/>
    <w:rsid w:val="006A2085"/>
    <w:rsid w:val="006A56BD"/>
    <w:rsid w:val="006B0A01"/>
    <w:rsid w:val="006B30F6"/>
    <w:rsid w:val="006B5D16"/>
    <w:rsid w:val="006D20B9"/>
    <w:rsid w:val="006D533E"/>
    <w:rsid w:val="006F4C1A"/>
    <w:rsid w:val="006F4DFE"/>
    <w:rsid w:val="006F74D4"/>
    <w:rsid w:val="00704BC9"/>
    <w:rsid w:val="0071754C"/>
    <w:rsid w:val="00717C2B"/>
    <w:rsid w:val="0072055C"/>
    <w:rsid w:val="0072493E"/>
    <w:rsid w:val="00736932"/>
    <w:rsid w:val="00754DA5"/>
    <w:rsid w:val="00754DF5"/>
    <w:rsid w:val="00755F67"/>
    <w:rsid w:val="007613BC"/>
    <w:rsid w:val="00762B4F"/>
    <w:rsid w:val="00772879"/>
    <w:rsid w:val="00776EBB"/>
    <w:rsid w:val="007854F6"/>
    <w:rsid w:val="00797359"/>
    <w:rsid w:val="007A137C"/>
    <w:rsid w:val="007A3F15"/>
    <w:rsid w:val="007B4813"/>
    <w:rsid w:val="007B6BF3"/>
    <w:rsid w:val="007C07D5"/>
    <w:rsid w:val="007C0DB6"/>
    <w:rsid w:val="007C2AE6"/>
    <w:rsid w:val="007C300E"/>
    <w:rsid w:val="007C468C"/>
    <w:rsid w:val="007C6F1D"/>
    <w:rsid w:val="007D06FD"/>
    <w:rsid w:val="007D477A"/>
    <w:rsid w:val="007D6035"/>
    <w:rsid w:val="007F05B4"/>
    <w:rsid w:val="007F3DAB"/>
    <w:rsid w:val="007F551B"/>
    <w:rsid w:val="00800444"/>
    <w:rsid w:val="00807461"/>
    <w:rsid w:val="0082358A"/>
    <w:rsid w:val="008257D9"/>
    <w:rsid w:val="00826865"/>
    <w:rsid w:val="00830946"/>
    <w:rsid w:val="0083140C"/>
    <w:rsid w:val="00840660"/>
    <w:rsid w:val="00845728"/>
    <w:rsid w:val="0084596B"/>
    <w:rsid w:val="00851EDF"/>
    <w:rsid w:val="0085678F"/>
    <w:rsid w:val="00871139"/>
    <w:rsid w:val="00875BD1"/>
    <w:rsid w:val="00876667"/>
    <w:rsid w:val="0087732B"/>
    <w:rsid w:val="008811C8"/>
    <w:rsid w:val="008872CB"/>
    <w:rsid w:val="0088735F"/>
    <w:rsid w:val="008A6476"/>
    <w:rsid w:val="008A72AF"/>
    <w:rsid w:val="008B144D"/>
    <w:rsid w:val="008B47CC"/>
    <w:rsid w:val="008C09DC"/>
    <w:rsid w:val="008D224C"/>
    <w:rsid w:val="008E06CE"/>
    <w:rsid w:val="008E208A"/>
    <w:rsid w:val="008E297F"/>
    <w:rsid w:val="008E7D32"/>
    <w:rsid w:val="008F00E0"/>
    <w:rsid w:val="008F1121"/>
    <w:rsid w:val="008F137E"/>
    <w:rsid w:val="00902389"/>
    <w:rsid w:val="00905309"/>
    <w:rsid w:val="0090634A"/>
    <w:rsid w:val="00907893"/>
    <w:rsid w:val="009115CF"/>
    <w:rsid w:val="009144D8"/>
    <w:rsid w:val="00924212"/>
    <w:rsid w:val="00930787"/>
    <w:rsid w:val="009307DB"/>
    <w:rsid w:val="00942BB4"/>
    <w:rsid w:val="00943155"/>
    <w:rsid w:val="0095156E"/>
    <w:rsid w:val="009522E7"/>
    <w:rsid w:val="0095651A"/>
    <w:rsid w:val="009607C8"/>
    <w:rsid w:val="009721FD"/>
    <w:rsid w:val="0097426A"/>
    <w:rsid w:val="0097521E"/>
    <w:rsid w:val="00976B55"/>
    <w:rsid w:val="0097737D"/>
    <w:rsid w:val="00987202"/>
    <w:rsid w:val="00987B29"/>
    <w:rsid w:val="00991BBA"/>
    <w:rsid w:val="009932ED"/>
    <w:rsid w:val="009967DC"/>
    <w:rsid w:val="00997F9A"/>
    <w:rsid w:val="009A64D7"/>
    <w:rsid w:val="009B2D96"/>
    <w:rsid w:val="009B4A0E"/>
    <w:rsid w:val="009C36BA"/>
    <w:rsid w:val="009D0B47"/>
    <w:rsid w:val="009D165D"/>
    <w:rsid w:val="009D7F0F"/>
    <w:rsid w:val="009F39EC"/>
    <w:rsid w:val="009F5941"/>
    <w:rsid w:val="009F643C"/>
    <w:rsid w:val="009F7E14"/>
    <w:rsid w:val="00A06C2B"/>
    <w:rsid w:val="00A119DA"/>
    <w:rsid w:val="00A168F2"/>
    <w:rsid w:val="00A17708"/>
    <w:rsid w:val="00A23CA4"/>
    <w:rsid w:val="00A270A9"/>
    <w:rsid w:val="00A3270D"/>
    <w:rsid w:val="00A416EE"/>
    <w:rsid w:val="00A41DF4"/>
    <w:rsid w:val="00A44B8C"/>
    <w:rsid w:val="00A455B3"/>
    <w:rsid w:val="00A51D12"/>
    <w:rsid w:val="00A5514E"/>
    <w:rsid w:val="00A57F12"/>
    <w:rsid w:val="00A67125"/>
    <w:rsid w:val="00A701F8"/>
    <w:rsid w:val="00A7107D"/>
    <w:rsid w:val="00A82615"/>
    <w:rsid w:val="00A85121"/>
    <w:rsid w:val="00A903B4"/>
    <w:rsid w:val="00A96AA8"/>
    <w:rsid w:val="00AA136A"/>
    <w:rsid w:val="00AA2B88"/>
    <w:rsid w:val="00AA7CDC"/>
    <w:rsid w:val="00AB11FF"/>
    <w:rsid w:val="00AB1BD3"/>
    <w:rsid w:val="00AB21B4"/>
    <w:rsid w:val="00AC5F60"/>
    <w:rsid w:val="00AC6275"/>
    <w:rsid w:val="00AE0966"/>
    <w:rsid w:val="00AE12A6"/>
    <w:rsid w:val="00AF5903"/>
    <w:rsid w:val="00AF7443"/>
    <w:rsid w:val="00B0467A"/>
    <w:rsid w:val="00B101F6"/>
    <w:rsid w:val="00B11FC8"/>
    <w:rsid w:val="00B15416"/>
    <w:rsid w:val="00B16183"/>
    <w:rsid w:val="00B20E6B"/>
    <w:rsid w:val="00B300FE"/>
    <w:rsid w:val="00B3454D"/>
    <w:rsid w:val="00B349CB"/>
    <w:rsid w:val="00B475B1"/>
    <w:rsid w:val="00B52D73"/>
    <w:rsid w:val="00B55F60"/>
    <w:rsid w:val="00B676A0"/>
    <w:rsid w:val="00B67851"/>
    <w:rsid w:val="00B765D7"/>
    <w:rsid w:val="00B76984"/>
    <w:rsid w:val="00B8199A"/>
    <w:rsid w:val="00B94C7E"/>
    <w:rsid w:val="00B964D6"/>
    <w:rsid w:val="00BA0704"/>
    <w:rsid w:val="00BB068E"/>
    <w:rsid w:val="00BB189A"/>
    <w:rsid w:val="00BB71C6"/>
    <w:rsid w:val="00BC2807"/>
    <w:rsid w:val="00BC2F03"/>
    <w:rsid w:val="00BC47A7"/>
    <w:rsid w:val="00BD1CE8"/>
    <w:rsid w:val="00BD23C2"/>
    <w:rsid w:val="00BD39BA"/>
    <w:rsid w:val="00BE1CEB"/>
    <w:rsid w:val="00BE1D16"/>
    <w:rsid w:val="00BE4CB9"/>
    <w:rsid w:val="00BE636B"/>
    <w:rsid w:val="00BE6F09"/>
    <w:rsid w:val="00BF1DE7"/>
    <w:rsid w:val="00C00B09"/>
    <w:rsid w:val="00C02EBD"/>
    <w:rsid w:val="00C152B8"/>
    <w:rsid w:val="00C15429"/>
    <w:rsid w:val="00C21B11"/>
    <w:rsid w:val="00C220D1"/>
    <w:rsid w:val="00C3241E"/>
    <w:rsid w:val="00C34BBC"/>
    <w:rsid w:val="00C356BA"/>
    <w:rsid w:val="00C375F4"/>
    <w:rsid w:val="00C37811"/>
    <w:rsid w:val="00C41B96"/>
    <w:rsid w:val="00C42E92"/>
    <w:rsid w:val="00C4581F"/>
    <w:rsid w:val="00C51EAB"/>
    <w:rsid w:val="00C53550"/>
    <w:rsid w:val="00C60A98"/>
    <w:rsid w:val="00C65ED5"/>
    <w:rsid w:val="00C718D0"/>
    <w:rsid w:val="00C80CDB"/>
    <w:rsid w:val="00C83FAE"/>
    <w:rsid w:val="00C85B46"/>
    <w:rsid w:val="00C9302B"/>
    <w:rsid w:val="00C94EBC"/>
    <w:rsid w:val="00CA079E"/>
    <w:rsid w:val="00CA5AB9"/>
    <w:rsid w:val="00CB1628"/>
    <w:rsid w:val="00CB1E38"/>
    <w:rsid w:val="00CC668E"/>
    <w:rsid w:val="00CC7F5C"/>
    <w:rsid w:val="00CD067D"/>
    <w:rsid w:val="00CD535C"/>
    <w:rsid w:val="00CE1D57"/>
    <w:rsid w:val="00CE28DB"/>
    <w:rsid w:val="00CE356D"/>
    <w:rsid w:val="00CE4134"/>
    <w:rsid w:val="00CE6D9C"/>
    <w:rsid w:val="00CE76CD"/>
    <w:rsid w:val="00CF225A"/>
    <w:rsid w:val="00D0653B"/>
    <w:rsid w:val="00D1393D"/>
    <w:rsid w:val="00D15E9B"/>
    <w:rsid w:val="00D17BF8"/>
    <w:rsid w:val="00D17D25"/>
    <w:rsid w:val="00D204C3"/>
    <w:rsid w:val="00D279BC"/>
    <w:rsid w:val="00D310AD"/>
    <w:rsid w:val="00D330CA"/>
    <w:rsid w:val="00D3774D"/>
    <w:rsid w:val="00D5654F"/>
    <w:rsid w:val="00D56B56"/>
    <w:rsid w:val="00D628E6"/>
    <w:rsid w:val="00D62DEC"/>
    <w:rsid w:val="00D75DA7"/>
    <w:rsid w:val="00D75EEE"/>
    <w:rsid w:val="00D8043C"/>
    <w:rsid w:val="00D8643E"/>
    <w:rsid w:val="00D87D56"/>
    <w:rsid w:val="00DA219E"/>
    <w:rsid w:val="00DB15D4"/>
    <w:rsid w:val="00DC09FD"/>
    <w:rsid w:val="00DC6906"/>
    <w:rsid w:val="00DD0349"/>
    <w:rsid w:val="00DD0BC2"/>
    <w:rsid w:val="00DD3C05"/>
    <w:rsid w:val="00DD57AB"/>
    <w:rsid w:val="00DD6CF6"/>
    <w:rsid w:val="00DE1E40"/>
    <w:rsid w:val="00DE2018"/>
    <w:rsid w:val="00DE2CA1"/>
    <w:rsid w:val="00DE4172"/>
    <w:rsid w:val="00DE6FF0"/>
    <w:rsid w:val="00DF355F"/>
    <w:rsid w:val="00DF37BD"/>
    <w:rsid w:val="00DF7297"/>
    <w:rsid w:val="00E02105"/>
    <w:rsid w:val="00E03584"/>
    <w:rsid w:val="00E05D8B"/>
    <w:rsid w:val="00E06AEA"/>
    <w:rsid w:val="00E116BA"/>
    <w:rsid w:val="00E14A1E"/>
    <w:rsid w:val="00E15F9B"/>
    <w:rsid w:val="00E166DA"/>
    <w:rsid w:val="00E22402"/>
    <w:rsid w:val="00E22C80"/>
    <w:rsid w:val="00E26510"/>
    <w:rsid w:val="00E33379"/>
    <w:rsid w:val="00E33569"/>
    <w:rsid w:val="00E35D25"/>
    <w:rsid w:val="00E41B78"/>
    <w:rsid w:val="00E60EAE"/>
    <w:rsid w:val="00E6146E"/>
    <w:rsid w:val="00E6264F"/>
    <w:rsid w:val="00E667A0"/>
    <w:rsid w:val="00E674E2"/>
    <w:rsid w:val="00E70388"/>
    <w:rsid w:val="00E82073"/>
    <w:rsid w:val="00E82CA2"/>
    <w:rsid w:val="00E875D3"/>
    <w:rsid w:val="00E914F3"/>
    <w:rsid w:val="00E93DC2"/>
    <w:rsid w:val="00E976CE"/>
    <w:rsid w:val="00EB5833"/>
    <w:rsid w:val="00EC620D"/>
    <w:rsid w:val="00ED0BC3"/>
    <w:rsid w:val="00ED1309"/>
    <w:rsid w:val="00ED15DD"/>
    <w:rsid w:val="00ED27D4"/>
    <w:rsid w:val="00ED2BE0"/>
    <w:rsid w:val="00ED33DA"/>
    <w:rsid w:val="00ED3976"/>
    <w:rsid w:val="00ED6FB5"/>
    <w:rsid w:val="00ED79E7"/>
    <w:rsid w:val="00EE0AFA"/>
    <w:rsid w:val="00EE2B5D"/>
    <w:rsid w:val="00EF7924"/>
    <w:rsid w:val="00F02039"/>
    <w:rsid w:val="00F07800"/>
    <w:rsid w:val="00F1122D"/>
    <w:rsid w:val="00F11D49"/>
    <w:rsid w:val="00F12A9A"/>
    <w:rsid w:val="00F170BB"/>
    <w:rsid w:val="00F20539"/>
    <w:rsid w:val="00F22502"/>
    <w:rsid w:val="00F311A1"/>
    <w:rsid w:val="00F31386"/>
    <w:rsid w:val="00F32DDD"/>
    <w:rsid w:val="00F33B7C"/>
    <w:rsid w:val="00F3431A"/>
    <w:rsid w:val="00F37B8D"/>
    <w:rsid w:val="00F41A76"/>
    <w:rsid w:val="00F443B3"/>
    <w:rsid w:val="00F53040"/>
    <w:rsid w:val="00F5685D"/>
    <w:rsid w:val="00F61F5C"/>
    <w:rsid w:val="00F63D37"/>
    <w:rsid w:val="00F64E06"/>
    <w:rsid w:val="00F67456"/>
    <w:rsid w:val="00F73F74"/>
    <w:rsid w:val="00F762A5"/>
    <w:rsid w:val="00F7650F"/>
    <w:rsid w:val="00F7737D"/>
    <w:rsid w:val="00F8655A"/>
    <w:rsid w:val="00F95415"/>
    <w:rsid w:val="00F965E1"/>
    <w:rsid w:val="00F9763F"/>
    <w:rsid w:val="00FA19E2"/>
    <w:rsid w:val="00FA7E85"/>
    <w:rsid w:val="00FB4863"/>
    <w:rsid w:val="00FB5B79"/>
    <w:rsid w:val="00FD22CF"/>
    <w:rsid w:val="00FD3027"/>
    <w:rsid w:val="00FD5695"/>
    <w:rsid w:val="00FD5F9A"/>
    <w:rsid w:val="00FE0C04"/>
    <w:rsid w:val="00FE40FE"/>
    <w:rsid w:val="00FF2D26"/>
    <w:rsid w:val="00FF7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D311FC"/>
  <w15:chartTrackingRefBased/>
  <w15:docId w15:val="{82ED87F8-3B3D-408A-ADBF-DE3BE0BC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A215C" w:themeColor="accent1"/>
        <w:lang w:val="en-AU" w:eastAsia="en-US" w:bidi="ar-SA"/>
      </w:rPr>
    </w:rPrDefault>
    <w:pPrDefault>
      <w:pPr>
        <w:spacing w:line="271"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semiHidden="1" w:uiPriority="4" w:qFormat="1"/>
    <w:lsdException w:name="heading 6" w:semiHidden="1" w:uiPriority="4" w:qFormat="1"/>
    <w:lsdException w:name="heading 7" w:semiHidden="1" w:uiPriority="4" w:qFormat="1"/>
    <w:lsdException w:name="heading 8" w:semiHidden="1" w:uiPriority="4" w:qFormat="1"/>
    <w:lsdException w:name="heading 9" w:semiHidden="1" w:uiPriority="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54"/>
    <w:lsdException w:name="footer" w:uiPriority="55"/>
    <w:lsdException w:name="index heading" w:semiHidden="1" w:unhideWhenUsed="1"/>
    <w:lsdException w:name="caption" w:uiPriority="3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iPriority="10" w:unhideWhenUsed="1"/>
    <w:lsdException w:name="List Number 3" w:semiHidden="1" w:uiPriority="10" w:unhideWhenUsed="1"/>
    <w:lsdException w:name="List Number 4" w:semiHidden="1" w:uiPriority="10" w:unhideWhenUsed="1"/>
    <w:lsdException w:name="List Number 5" w:semiHidden="1" w:uiPriority="10" w:unhideWhenUsed="1"/>
    <w:lsdException w:name="Title" w:uiPriority="44" w:qFormat="1"/>
    <w:lsdException w:name="Closing" w:semiHidden="1" w:unhideWhenUsed="1"/>
    <w:lsdException w:name="Signature" w:semiHidden="1" w:unhideWhenUsed="1"/>
    <w:lsdException w:name="Default Paragraph Font" w:semiHidden="1" w:uiPriority="1" w:unhideWhenUsed="1"/>
    <w:lsdException w:name="Body Text" w:uiPriority="9" w:qFormat="1"/>
    <w:lsdException w:name="Body Text Indent" w:semiHidden="1" w:uiPriority="1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qFormat="1"/>
    <w:lsdException w:name="Body Text 3" w:semiHidden="1" w:qFormat="1"/>
    <w:lsdException w:name="Block Text" w:semiHidden="1" w:unhideWhenUsed="1"/>
    <w:lsdException w:name="FollowedHyperlink" w:semiHidden="1" w:unhideWhenUsed="1"/>
    <w:lsdException w:name="Strong" w:semiHidden="1" w:uiPriority="82"/>
    <w:lsdException w:name="Emphasis" w:semiHidden="1" w:uiPriority="8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83"/>
    <w:lsdException w:name="Intense Quote" w:semiHidden="1" w:uiPriority="8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79"/>
    <w:lsdException w:name="Intense Emphasis" w:semiHidden="1" w:uiPriority="81"/>
    <w:lsdException w:name="Subtle Reference" w:semiHidden="1" w:uiPriority="85"/>
    <w:lsdException w:name="Intense Reference" w:semiHidden="1" w:uiPriority="86"/>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CEE"/>
    <w:pPr>
      <w:spacing w:after="160" w:line="259" w:lineRule="auto"/>
    </w:pPr>
    <w:rPr>
      <w:color w:val="auto"/>
      <w:sz w:val="22"/>
      <w:szCs w:val="22"/>
    </w:rPr>
  </w:style>
  <w:style w:type="paragraph" w:styleId="Heading1">
    <w:name w:val="heading 1"/>
    <w:next w:val="BodyText"/>
    <w:link w:val="Heading1Char"/>
    <w:uiPriority w:val="4"/>
    <w:qFormat/>
    <w:rsid w:val="00A23CA4"/>
    <w:pPr>
      <w:keepNext/>
      <w:keepLines/>
      <w:numPr>
        <w:numId w:val="1"/>
      </w:numPr>
      <w:spacing w:after="360" w:line="226" w:lineRule="auto"/>
      <w:outlineLvl w:val="0"/>
    </w:pPr>
    <w:rPr>
      <w:rFonts w:asciiTheme="majorHAnsi" w:eastAsiaTheme="majorEastAsia" w:hAnsiTheme="majorHAnsi" w:cstheme="majorBidi"/>
      <w:sz w:val="72"/>
      <w:szCs w:val="32"/>
    </w:rPr>
  </w:style>
  <w:style w:type="paragraph" w:styleId="Heading2">
    <w:name w:val="heading 2"/>
    <w:next w:val="BodyText"/>
    <w:link w:val="Heading2Char"/>
    <w:uiPriority w:val="4"/>
    <w:qFormat/>
    <w:rsid w:val="00A23CA4"/>
    <w:pPr>
      <w:keepNext/>
      <w:keepLines/>
      <w:numPr>
        <w:ilvl w:val="1"/>
        <w:numId w:val="1"/>
      </w:numPr>
      <w:spacing w:before="240" w:after="380" w:line="226" w:lineRule="auto"/>
      <w:outlineLvl w:val="1"/>
    </w:pPr>
    <w:rPr>
      <w:rFonts w:asciiTheme="majorHAnsi" w:eastAsiaTheme="majorEastAsia" w:hAnsiTheme="majorHAnsi" w:cstheme="majorBidi"/>
      <w:sz w:val="42"/>
      <w:szCs w:val="26"/>
    </w:rPr>
  </w:style>
  <w:style w:type="paragraph" w:styleId="Heading3">
    <w:name w:val="heading 3"/>
    <w:next w:val="BodyText"/>
    <w:link w:val="Heading3Char"/>
    <w:uiPriority w:val="4"/>
    <w:qFormat/>
    <w:rsid w:val="00A455B3"/>
    <w:pPr>
      <w:keepNext/>
      <w:keepLines/>
      <w:numPr>
        <w:ilvl w:val="2"/>
        <w:numId w:val="1"/>
      </w:numPr>
      <w:spacing w:before="320" w:after="120" w:line="269" w:lineRule="auto"/>
      <w:outlineLvl w:val="2"/>
    </w:pPr>
    <w:rPr>
      <w:rFonts w:eastAsiaTheme="majorEastAsia" w:cstheme="majorBidi"/>
      <w:b/>
      <w:sz w:val="28"/>
      <w:szCs w:val="24"/>
    </w:rPr>
  </w:style>
  <w:style w:type="paragraph" w:styleId="Heading4">
    <w:name w:val="heading 4"/>
    <w:next w:val="BodyText"/>
    <w:link w:val="Heading4Char"/>
    <w:uiPriority w:val="4"/>
    <w:qFormat/>
    <w:rsid w:val="00A455B3"/>
    <w:pPr>
      <w:keepNext/>
      <w:keepLines/>
      <w:numPr>
        <w:ilvl w:val="3"/>
        <w:numId w:val="1"/>
      </w:numPr>
      <w:spacing w:before="240" w:after="120"/>
      <w:outlineLvl w:val="3"/>
    </w:pPr>
    <w:rPr>
      <w:rFonts w:eastAsiaTheme="majorEastAsia" w:cstheme="majorBidi"/>
      <w:b/>
      <w:iCs/>
      <w:color w:val="043BC2" w:themeColor="accent2" w:themeShade="BF"/>
      <w:sz w:val="24"/>
      <w:szCs w:val="24"/>
    </w:rPr>
  </w:style>
  <w:style w:type="paragraph" w:styleId="Heading5">
    <w:name w:val="heading 5"/>
    <w:next w:val="BodyText"/>
    <w:link w:val="Heading5Char"/>
    <w:uiPriority w:val="4"/>
    <w:semiHidden/>
    <w:qFormat/>
    <w:rsid w:val="00AB1BD3"/>
    <w:pPr>
      <w:tabs>
        <w:tab w:val="num" w:pos="0"/>
      </w:tabs>
      <w:spacing w:before="240" w:after="120"/>
      <w:outlineLvl w:val="4"/>
    </w:pPr>
    <w:rPr>
      <w:rFonts w:asciiTheme="majorHAnsi" w:eastAsiaTheme="majorEastAsia" w:hAnsiTheme="majorHAnsi" w:cstheme="majorBidi"/>
      <w:i/>
      <w:iCs/>
      <w:color w:val="071844" w:themeColor="accent1" w:themeShade="BF"/>
      <w:sz w:val="24"/>
      <w:szCs w:val="24"/>
    </w:rPr>
  </w:style>
  <w:style w:type="paragraph" w:styleId="Heading6">
    <w:name w:val="heading 6"/>
    <w:next w:val="BodyText"/>
    <w:link w:val="Heading6Char"/>
    <w:uiPriority w:val="4"/>
    <w:semiHidden/>
    <w:qFormat/>
    <w:rsid w:val="00AB1BD3"/>
    <w:pPr>
      <w:spacing w:before="240" w:after="120"/>
      <w:outlineLvl w:val="5"/>
    </w:pPr>
    <w:rPr>
      <w:rFonts w:asciiTheme="majorHAnsi" w:eastAsiaTheme="majorEastAsia" w:hAnsiTheme="majorHAnsi" w:cstheme="majorBidi"/>
      <w:i/>
      <w:iCs/>
      <w:color w:val="05102D" w:themeColor="accent1" w:themeShade="7F"/>
      <w:sz w:val="24"/>
      <w:szCs w:val="24"/>
    </w:rPr>
  </w:style>
  <w:style w:type="paragraph" w:styleId="Heading7">
    <w:name w:val="heading 7"/>
    <w:next w:val="BodyText"/>
    <w:link w:val="Heading7Char"/>
    <w:uiPriority w:val="4"/>
    <w:semiHidden/>
    <w:qFormat/>
    <w:rsid w:val="00AB1BD3"/>
    <w:pPr>
      <w:spacing w:before="240" w:after="120"/>
      <w:outlineLvl w:val="6"/>
    </w:pPr>
    <w:rPr>
      <w:rFonts w:asciiTheme="majorHAnsi" w:eastAsiaTheme="majorEastAsia" w:hAnsiTheme="majorHAnsi" w:cstheme="majorBidi"/>
      <w:color w:val="05102D" w:themeColor="accent1" w:themeShade="7F"/>
      <w:sz w:val="24"/>
      <w:szCs w:val="24"/>
    </w:rPr>
  </w:style>
  <w:style w:type="paragraph" w:styleId="Heading8">
    <w:name w:val="heading 8"/>
    <w:next w:val="BodyText"/>
    <w:link w:val="Heading8Char"/>
    <w:uiPriority w:val="4"/>
    <w:semiHidden/>
    <w:qFormat/>
    <w:rsid w:val="00AB1BD3"/>
    <w:pPr>
      <w:spacing w:before="240" w:after="120"/>
      <w:outlineLvl w:val="7"/>
    </w:pPr>
    <w:rPr>
      <w:rFonts w:asciiTheme="majorHAnsi" w:eastAsiaTheme="majorEastAsia" w:hAnsiTheme="majorHAnsi" w:cstheme="majorBidi"/>
      <w:color w:val="272727" w:themeColor="text1" w:themeTint="D8"/>
      <w:sz w:val="21"/>
      <w:szCs w:val="21"/>
    </w:rPr>
  </w:style>
  <w:style w:type="paragraph" w:styleId="Heading9">
    <w:name w:val="heading 9"/>
    <w:next w:val="BodyText"/>
    <w:link w:val="Heading9Char"/>
    <w:uiPriority w:val="4"/>
    <w:semiHidden/>
    <w:qFormat/>
    <w:rsid w:val="00AB1BD3"/>
    <w:pPr>
      <w:spacing w:before="240" w:after="1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5B1"/>
    <w:pPr>
      <w:spacing w:after="240"/>
      <w:ind w:left="720"/>
      <w:contextualSpacing/>
    </w:pPr>
  </w:style>
  <w:style w:type="character" w:customStyle="1" w:styleId="Heading2Char">
    <w:name w:val="Heading 2 Char"/>
    <w:basedOn w:val="DefaultParagraphFont"/>
    <w:link w:val="Heading2"/>
    <w:uiPriority w:val="4"/>
    <w:rsid w:val="00A23CA4"/>
    <w:rPr>
      <w:rFonts w:asciiTheme="majorHAnsi" w:eastAsiaTheme="majorEastAsia" w:hAnsiTheme="majorHAnsi" w:cstheme="majorBidi"/>
      <w:sz w:val="42"/>
      <w:szCs w:val="26"/>
    </w:rPr>
  </w:style>
  <w:style w:type="character" w:customStyle="1" w:styleId="Heading1Char">
    <w:name w:val="Heading 1 Char"/>
    <w:basedOn w:val="DefaultParagraphFont"/>
    <w:link w:val="Heading1"/>
    <w:uiPriority w:val="4"/>
    <w:rsid w:val="00A23CA4"/>
    <w:rPr>
      <w:rFonts w:asciiTheme="majorHAnsi" w:eastAsiaTheme="majorEastAsia" w:hAnsiTheme="majorHAnsi" w:cstheme="majorBidi"/>
      <w:sz w:val="72"/>
      <w:szCs w:val="32"/>
    </w:rPr>
  </w:style>
  <w:style w:type="character" w:styleId="Hyperlink">
    <w:name w:val="Hyperlink"/>
    <w:basedOn w:val="DefaultParagraphFont"/>
    <w:uiPriority w:val="99"/>
    <w:rsid w:val="008E06CE"/>
    <w:rPr>
      <w:color w:val="0563C1" w:themeColor="hyperlink"/>
      <w:u w:val="single"/>
    </w:rPr>
  </w:style>
  <w:style w:type="character" w:styleId="FollowedHyperlink">
    <w:name w:val="FollowedHyperlink"/>
    <w:basedOn w:val="DefaultParagraphFont"/>
    <w:uiPriority w:val="70"/>
    <w:rsid w:val="002E5D6E"/>
    <w:rPr>
      <w:color w:val="954F72" w:themeColor="followedHyperlink"/>
      <w:u w:val="single"/>
    </w:rPr>
  </w:style>
  <w:style w:type="paragraph" w:styleId="BodyText">
    <w:name w:val="Body Text"/>
    <w:link w:val="BodyTextChar"/>
    <w:uiPriority w:val="9"/>
    <w:qFormat/>
    <w:rsid w:val="00E674E2"/>
    <w:pPr>
      <w:spacing w:before="120" w:after="200"/>
      <w:ind w:left="142"/>
    </w:pPr>
    <w:rPr>
      <w:szCs w:val="24"/>
    </w:rPr>
  </w:style>
  <w:style w:type="character" w:customStyle="1" w:styleId="BodyTextChar">
    <w:name w:val="Body Text Char"/>
    <w:basedOn w:val="DefaultParagraphFont"/>
    <w:link w:val="BodyText"/>
    <w:uiPriority w:val="9"/>
    <w:rsid w:val="00E674E2"/>
    <w:rPr>
      <w:szCs w:val="24"/>
    </w:rPr>
  </w:style>
  <w:style w:type="paragraph" w:styleId="BodyTextIndent2">
    <w:name w:val="Body Text Indent 2"/>
    <w:basedOn w:val="BodyText"/>
    <w:link w:val="BodyTextIndent2Char"/>
    <w:uiPriority w:val="19"/>
    <w:semiHidden/>
    <w:rsid w:val="00ED2BE0"/>
    <w:pPr>
      <w:ind w:left="1814"/>
    </w:pPr>
  </w:style>
  <w:style w:type="character" w:customStyle="1" w:styleId="BodyTextIndent2Char">
    <w:name w:val="Body Text Indent 2 Char"/>
    <w:basedOn w:val="DefaultParagraphFont"/>
    <w:link w:val="BodyTextIndent2"/>
    <w:uiPriority w:val="19"/>
    <w:semiHidden/>
    <w:rsid w:val="001020AD"/>
    <w:rPr>
      <w:szCs w:val="24"/>
    </w:rPr>
  </w:style>
  <w:style w:type="paragraph" w:styleId="BodyTextIndent3">
    <w:name w:val="Body Text Indent 3"/>
    <w:basedOn w:val="BodyText"/>
    <w:link w:val="BodyTextIndent3Char"/>
    <w:uiPriority w:val="24"/>
    <w:semiHidden/>
    <w:rsid w:val="00ED2BE0"/>
    <w:pPr>
      <w:ind w:left="2722"/>
    </w:pPr>
    <w:rPr>
      <w:szCs w:val="16"/>
    </w:rPr>
  </w:style>
  <w:style w:type="character" w:customStyle="1" w:styleId="BodyTextIndent3Char">
    <w:name w:val="Body Text Indent 3 Char"/>
    <w:basedOn w:val="DefaultParagraphFont"/>
    <w:link w:val="BodyTextIndent3"/>
    <w:uiPriority w:val="24"/>
    <w:semiHidden/>
    <w:rsid w:val="001020AD"/>
    <w:rPr>
      <w:szCs w:val="16"/>
    </w:rPr>
  </w:style>
  <w:style w:type="character" w:customStyle="1" w:styleId="Heading3Char">
    <w:name w:val="Heading 3 Char"/>
    <w:basedOn w:val="DefaultParagraphFont"/>
    <w:link w:val="Heading3"/>
    <w:uiPriority w:val="4"/>
    <w:rsid w:val="00A455B3"/>
    <w:rPr>
      <w:rFonts w:eastAsiaTheme="majorEastAsia" w:cstheme="majorBidi"/>
      <w:b/>
      <w:sz w:val="28"/>
      <w:szCs w:val="24"/>
    </w:rPr>
  </w:style>
  <w:style w:type="character" w:customStyle="1" w:styleId="Heading4Char">
    <w:name w:val="Heading 4 Char"/>
    <w:basedOn w:val="DefaultParagraphFont"/>
    <w:link w:val="Heading4"/>
    <w:uiPriority w:val="4"/>
    <w:rsid w:val="00A455B3"/>
    <w:rPr>
      <w:rFonts w:eastAsiaTheme="majorEastAsia" w:cstheme="majorBidi"/>
      <w:b/>
      <w:iCs/>
      <w:color w:val="043BC2" w:themeColor="accent2" w:themeShade="BF"/>
      <w:sz w:val="24"/>
      <w:szCs w:val="24"/>
    </w:rPr>
  </w:style>
  <w:style w:type="paragraph" w:styleId="Caption">
    <w:name w:val="caption"/>
    <w:next w:val="BodyText"/>
    <w:uiPriority w:val="39"/>
    <w:qFormat/>
    <w:rsid w:val="0088735F"/>
    <w:pPr>
      <w:spacing w:before="360" w:after="80"/>
    </w:pPr>
    <w:rPr>
      <w:b/>
      <w:iCs/>
      <w:szCs w:val="18"/>
    </w:rPr>
  </w:style>
  <w:style w:type="paragraph" w:styleId="Title">
    <w:name w:val="Title"/>
    <w:next w:val="Normal"/>
    <w:link w:val="TitleChar"/>
    <w:uiPriority w:val="44"/>
    <w:qFormat/>
    <w:rsid w:val="00A23CA4"/>
    <w:pPr>
      <w:spacing w:after="280" w:line="197" w:lineRule="auto"/>
      <w:contextualSpacing/>
    </w:pPr>
    <w:rPr>
      <w:rFonts w:asciiTheme="majorHAnsi" w:eastAsiaTheme="majorEastAsia" w:hAnsiTheme="majorHAnsi" w:cstheme="majorBidi"/>
      <w:color w:val="E90528" w:themeColor="accent5"/>
      <w:kern w:val="28"/>
      <w:sz w:val="120"/>
      <w:szCs w:val="56"/>
    </w:rPr>
  </w:style>
  <w:style w:type="character" w:customStyle="1" w:styleId="TitleChar">
    <w:name w:val="Title Char"/>
    <w:basedOn w:val="DefaultParagraphFont"/>
    <w:link w:val="Title"/>
    <w:uiPriority w:val="44"/>
    <w:rsid w:val="00A23CA4"/>
    <w:rPr>
      <w:rFonts w:asciiTheme="majorHAnsi" w:eastAsiaTheme="majorEastAsia" w:hAnsiTheme="majorHAnsi" w:cstheme="majorBidi"/>
      <w:color w:val="E90528" w:themeColor="accent5"/>
      <w:kern w:val="28"/>
      <w:sz w:val="120"/>
      <w:szCs w:val="56"/>
    </w:rPr>
  </w:style>
  <w:style w:type="paragraph" w:styleId="Subtitle">
    <w:name w:val="Subtitle"/>
    <w:next w:val="Normal"/>
    <w:link w:val="SubtitleChar"/>
    <w:uiPriority w:val="45"/>
    <w:qFormat/>
    <w:rsid w:val="00D87D56"/>
    <w:pPr>
      <w:numPr>
        <w:ilvl w:val="1"/>
      </w:numPr>
      <w:spacing w:after="360" w:line="221" w:lineRule="auto"/>
    </w:pPr>
    <w:rPr>
      <w:rFonts w:asciiTheme="majorHAnsi" w:eastAsiaTheme="minorEastAsia" w:hAnsiTheme="majorHAnsi"/>
      <w:color w:val="E90528" w:themeColor="accent5"/>
      <w:spacing w:val="15"/>
      <w:sz w:val="72"/>
    </w:rPr>
  </w:style>
  <w:style w:type="character" w:customStyle="1" w:styleId="SubtitleChar">
    <w:name w:val="Subtitle Char"/>
    <w:basedOn w:val="DefaultParagraphFont"/>
    <w:link w:val="Subtitle"/>
    <w:uiPriority w:val="45"/>
    <w:rsid w:val="00D87D56"/>
    <w:rPr>
      <w:rFonts w:asciiTheme="majorHAnsi" w:eastAsiaTheme="minorEastAsia" w:hAnsiTheme="majorHAnsi"/>
      <w:color w:val="E90528" w:themeColor="accent5"/>
      <w:spacing w:val="15"/>
      <w:sz w:val="72"/>
    </w:rPr>
  </w:style>
  <w:style w:type="paragraph" w:styleId="TOC1">
    <w:name w:val="toc 1"/>
    <w:next w:val="Normal"/>
    <w:uiPriority w:val="39"/>
    <w:rsid w:val="009B4A0E"/>
    <w:pPr>
      <w:tabs>
        <w:tab w:val="right" w:pos="9016"/>
      </w:tabs>
      <w:spacing w:after="160"/>
      <w:ind w:right="567"/>
    </w:pPr>
  </w:style>
  <w:style w:type="paragraph" w:styleId="TOC2">
    <w:name w:val="toc 2"/>
    <w:basedOn w:val="TOC1"/>
    <w:next w:val="Normal"/>
    <w:uiPriority w:val="39"/>
    <w:rsid w:val="00797359"/>
    <w:pPr>
      <w:ind w:left="284"/>
    </w:pPr>
  </w:style>
  <w:style w:type="paragraph" w:styleId="Header">
    <w:name w:val="header"/>
    <w:link w:val="HeaderChar"/>
    <w:uiPriority w:val="54"/>
    <w:rsid w:val="00976B55"/>
    <w:pPr>
      <w:tabs>
        <w:tab w:val="center" w:pos="4513"/>
        <w:tab w:val="right" w:pos="9026"/>
      </w:tabs>
      <w:spacing w:after="120"/>
    </w:pPr>
    <w:rPr>
      <w:sz w:val="18"/>
      <w:szCs w:val="24"/>
    </w:rPr>
  </w:style>
  <w:style w:type="character" w:customStyle="1" w:styleId="HeaderChar">
    <w:name w:val="Header Char"/>
    <w:basedOn w:val="DefaultParagraphFont"/>
    <w:link w:val="Header"/>
    <w:uiPriority w:val="54"/>
    <w:rsid w:val="00976B55"/>
    <w:rPr>
      <w:sz w:val="18"/>
      <w:szCs w:val="24"/>
    </w:rPr>
  </w:style>
  <w:style w:type="paragraph" w:styleId="Footer">
    <w:name w:val="footer"/>
    <w:basedOn w:val="Header"/>
    <w:link w:val="FooterChar"/>
    <w:uiPriority w:val="55"/>
    <w:rsid w:val="009D165D"/>
    <w:pPr>
      <w:spacing w:before="120" w:after="0"/>
      <w:jc w:val="right"/>
    </w:pPr>
    <w:rPr>
      <w:b/>
    </w:rPr>
  </w:style>
  <w:style w:type="character" w:customStyle="1" w:styleId="FooterChar">
    <w:name w:val="Footer Char"/>
    <w:basedOn w:val="DefaultParagraphFont"/>
    <w:link w:val="Footer"/>
    <w:uiPriority w:val="55"/>
    <w:rsid w:val="009D165D"/>
    <w:rPr>
      <w:b/>
      <w:sz w:val="18"/>
      <w:szCs w:val="24"/>
    </w:rPr>
  </w:style>
  <w:style w:type="paragraph" w:styleId="NoSpacing">
    <w:name w:val="No Spacing"/>
    <w:uiPriority w:val="1"/>
    <w:qFormat/>
    <w:rsid w:val="007A137C"/>
  </w:style>
  <w:style w:type="paragraph" w:styleId="TOCHeading">
    <w:name w:val="TOC Heading"/>
    <w:basedOn w:val="Heading1"/>
    <w:next w:val="Normal"/>
    <w:uiPriority w:val="39"/>
    <w:qFormat/>
    <w:rsid w:val="00F12A9A"/>
    <w:pPr>
      <w:numPr>
        <w:numId w:val="0"/>
      </w:numPr>
      <w:outlineLvl w:val="9"/>
    </w:pPr>
  </w:style>
  <w:style w:type="character" w:customStyle="1" w:styleId="Heading5Char">
    <w:name w:val="Heading 5 Char"/>
    <w:basedOn w:val="DefaultParagraphFont"/>
    <w:link w:val="Heading5"/>
    <w:uiPriority w:val="4"/>
    <w:semiHidden/>
    <w:rsid w:val="00AB1BD3"/>
    <w:rPr>
      <w:rFonts w:asciiTheme="majorHAnsi" w:eastAsiaTheme="majorEastAsia" w:hAnsiTheme="majorHAnsi" w:cstheme="majorBidi"/>
      <w:i/>
      <w:iCs/>
      <w:color w:val="071844" w:themeColor="accent1" w:themeShade="BF"/>
      <w:sz w:val="24"/>
      <w:szCs w:val="24"/>
    </w:rPr>
  </w:style>
  <w:style w:type="character" w:customStyle="1" w:styleId="Heading6Char">
    <w:name w:val="Heading 6 Char"/>
    <w:basedOn w:val="DefaultParagraphFont"/>
    <w:link w:val="Heading6"/>
    <w:uiPriority w:val="4"/>
    <w:semiHidden/>
    <w:rsid w:val="00AB1BD3"/>
    <w:rPr>
      <w:rFonts w:asciiTheme="majorHAnsi" w:eastAsiaTheme="majorEastAsia" w:hAnsiTheme="majorHAnsi" w:cstheme="majorBidi"/>
      <w:i/>
      <w:iCs/>
      <w:color w:val="05102D" w:themeColor="accent1" w:themeShade="7F"/>
      <w:sz w:val="24"/>
      <w:szCs w:val="24"/>
    </w:rPr>
  </w:style>
  <w:style w:type="character" w:customStyle="1" w:styleId="Heading7Char">
    <w:name w:val="Heading 7 Char"/>
    <w:basedOn w:val="DefaultParagraphFont"/>
    <w:link w:val="Heading7"/>
    <w:uiPriority w:val="4"/>
    <w:semiHidden/>
    <w:rsid w:val="00AB1BD3"/>
    <w:rPr>
      <w:rFonts w:asciiTheme="majorHAnsi" w:eastAsiaTheme="majorEastAsia" w:hAnsiTheme="majorHAnsi" w:cstheme="majorBidi"/>
      <w:color w:val="05102D" w:themeColor="accent1" w:themeShade="7F"/>
      <w:sz w:val="24"/>
      <w:szCs w:val="24"/>
    </w:rPr>
  </w:style>
  <w:style w:type="character" w:customStyle="1" w:styleId="Heading8Char">
    <w:name w:val="Heading 8 Char"/>
    <w:basedOn w:val="DefaultParagraphFont"/>
    <w:link w:val="Heading8"/>
    <w:uiPriority w:val="4"/>
    <w:semiHidden/>
    <w:rsid w:val="00AB1B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4"/>
    <w:semiHidden/>
    <w:rsid w:val="00AB1BD3"/>
    <w:rPr>
      <w:rFonts w:asciiTheme="majorHAnsi" w:eastAsiaTheme="majorEastAsia" w:hAnsiTheme="majorHAnsi" w:cstheme="majorBidi"/>
      <w:i/>
      <w:iCs/>
      <w:color w:val="272727" w:themeColor="text1" w:themeTint="D8"/>
      <w:sz w:val="21"/>
      <w:szCs w:val="21"/>
    </w:rPr>
  </w:style>
  <w:style w:type="paragraph" w:styleId="TOC3">
    <w:name w:val="toc 3"/>
    <w:basedOn w:val="TOC2"/>
    <w:next w:val="Normal"/>
    <w:uiPriority w:val="39"/>
    <w:rsid w:val="00F53040"/>
    <w:pPr>
      <w:ind w:left="567"/>
    </w:pPr>
  </w:style>
  <w:style w:type="paragraph" w:styleId="TOC4">
    <w:name w:val="toc 4"/>
    <w:basedOn w:val="TOC3"/>
    <w:next w:val="Normal"/>
    <w:uiPriority w:val="50"/>
    <w:semiHidden/>
    <w:rsid w:val="00F53040"/>
    <w:pPr>
      <w:ind w:left="851"/>
    </w:pPr>
  </w:style>
  <w:style w:type="paragraph" w:styleId="TOC5">
    <w:name w:val="toc 5"/>
    <w:basedOn w:val="TOC4"/>
    <w:next w:val="Normal"/>
    <w:uiPriority w:val="50"/>
    <w:semiHidden/>
    <w:rsid w:val="00797359"/>
    <w:pPr>
      <w:ind w:left="1134"/>
    </w:pPr>
  </w:style>
  <w:style w:type="paragraph" w:styleId="TOC6">
    <w:name w:val="toc 6"/>
    <w:basedOn w:val="TOC5"/>
    <w:next w:val="Normal"/>
    <w:uiPriority w:val="50"/>
    <w:semiHidden/>
    <w:rsid w:val="00797359"/>
    <w:pPr>
      <w:ind w:left="1418"/>
    </w:pPr>
  </w:style>
  <w:style w:type="paragraph" w:styleId="TOC7">
    <w:name w:val="toc 7"/>
    <w:basedOn w:val="TOC6"/>
    <w:next w:val="Normal"/>
    <w:uiPriority w:val="50"/>
    <w:semiHidden/>
    <w:rsid w:val="00797359"/>
    <w:pPr>
      <w:ind w:left="1701"/>
    </w:pPr>
  </w:style>
  <w:style w:type="paragraph" w:styleId="TOC8">
    <w:name w:val="toc 8"/>
    <w:basedOn w:val="TOC7"/>
    <w:next w:val="Normal"/>
    <w:uiPriority w:val="50"/>
    <w:semiHidden/>
    <w:rsid w:val="00797359"/>
    <w:pPr>
      <w:ind w:left="1985"/>
    </w:pPr>
  </w:style>
  <w:style w:type="paragraph" w:styleId="TOC9">
    <w:name w:val="toc 9"/>
    <w:basedOn w:val="TOC8"/>
    <w:next w:val="Normal"/>
    <w:uiPriority w:val="50"/>
    <w:semiHidden/>
    <w:rsid w:val="00797359"/>
    <w:pPr>
      <w:ind w:left="2268"/>
    </w:pPr>
  </w:style>
  <w:style w:type="numbering" w:customStyle="1" w:styleId="Headings">
    <w:name w:val="Headings"/>
    <w:uiPriority w:val="99"/>
    <w:rsid w:val="000415DD"/>
    <w:pPr>
      <w:numPr>
        <w:numId w:val="1"/>
      </w:numPr>
    </w:pPr>
  </w:style>
  <w:style w:type="numbering" w:customStyle="1" w:styleId="BodyTextbulleted">
    <w:name w:val="Body Text &gt; bulleted"/>
    <w:uiPriority w:val="99"/>
    <w:rsid w:val="001A4678"/>
    <w:pPr>
      <w:numPr>
        <w:numId w:val="6"/>
      </w:numPr>
    </w:pPr>
  </w:style>
  <w:style w:type="numbering" w:customStyle="1" w:styleId="BodyTextnumbered">
    <w:name w:val="Body Text &gt; numbered"/>
    <w:uiPriority w:val="99"/>
    <w:rsid w:val="001020AD"/>
    <w:pPr>
      <w:numPr>
        <w:numId w:val="3"/>
      </w:numPr>
    </w:pPr>
  </w:style>
  <w:style w:type="table" w:styleId="TableGrid">
    <w:name w:val="Table Grid"/>
    <w:basedOn w:val="TableNormal"/>
    <w:uiPriority w:val="39"/>
    <w:rsid w:val="002A6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RMH">
    <w:name w:val="Table_RMH"/>
    <w:basedOn w:val="TableNormal"/>
    <w:uiPriority w:val="99"/>
    <w:rsid w:val="009C36BA"/>
    <w:pPr>
      <w:spacing w:after="120" w:line="240" w:lineRule="auto"/>
    </w:pPr>
    <w:rPr>
      <w:color w:val="000000" w:themeColor="text1"/>
    </w:rPr>
    <w:tblPr>
      <w:tblBorders>
        <w:bottom w:val="single" w:sz="4" w:space="0" w:color="0A215C" w:themeColor="accent1"/>
        <w:insideH w:val="single" w:sz="4" w:space="0" w:color="0A215C" w:themeColor="accent1"/>
      </w:tblBorders>
      <w:tblCellMar>
        <w:top w:w="85" w:type="dxa"/>
        <w:left w:w="0" w:type="dxa"/>
        <w:right w:w="85" w:type="dxa"/>
      </w:tblCellMar>
    </w:tblPr>
    <w:tblStylePr w:type="firstRow">
      <w:pPr>
        <w:keepNext/>
        <w:wordWrap/>
      </w:pPr>
      <w:rPr>
        <w:b/>
        <w:i w:val="0"/>
        <w:caps/>
        <w:smallCaps w:val="0"/>
        <w:color w:val="0A215C" w:themeColor="accent1"/>
      </w:rPr>
      <w:tblPr/>
      <w:trPr>
        <w:cantSplit/>
        <w:tblHeader/>
      </w:trPr>
    </w:tblStylePr>
    <w:tblStylePr w:type="lastRow">
      <w:rPr>
        <w:b/>
        <w:i w:val="0"/>
        <w:caps/>
        <w:smallCaps w:val="0"/>
        <w:color w:val="0A215C" w:themeColor="accent1"/>
      </w:rPr>
    </w:tblStylePr>
    <w:tblStylePr w:type="firstCol">
      <w:rPr>
        <w:b/>
        <w:i w:val="0"/>
      </w:rPr>
    </w:tblStylePr>
  </w:style>
  <w:style w:type="paragraph" w:styleId="BodyTextIndent">
    <w:name w:val="Body Text Indent"/>
    <w:basedOn w:val="BodyText"/>
    <w:link w:val="BodyTextIndentChar"/>
    <w:uiPriority w:val="14"/>
    <w:semiHidden/>
    <w:qFormat/>
    <w:rsid w:val="00477EA5"/>
    <w:pPr>
      <w:ind w:left="907"/>
    </w:pPr>
    <w:rPr>
      <w:szCs w:val="20"/>
    </w:rPr>
  </w:style>
  <w:style w:type="character" w:customStyle="1" w:styleId="BodyTextIndentChar">
    <w:name w:val="Body Text Indent Char"/>
    <w:basedOn w:val="DefaultParagraphFont"/>
    <w:link w:val="BodyTextIndent"/>
    <w:uiPriority w:val="14"/>
    <w:semiHidden/>
    <w:rsid w:val="001020AD"/>
  </w:style>
  <w:style w:type="paragraph" w:styleId="ListBullet">
    <w:name w:val="List Bullet"/>
    <w:basedOn w:val="BodyText"/>
    <w:uiPriority w:val="11"/>
    <w:qFormat/>
    <w:rsid w:val="0087732B"/>
    <w:pPr>
      <w:numPr>
        <w:numId w:val="2"/>
      </w:numPr>
      <w:ind w:left="340"/>
    </w:pPr>
    <w:rPr>
      <w:szCs w:val="20"/>
    </w:rPr>
  </w:style>
  <w:style w:type="paragraph" w:styleId="ListBullet2">
    <w:name w:val="List Bullet 2"/>
    <w:basedOn w:val="BodyText"/>
    <w:uiPriority w:val="11"/>
    <w:semiHidden/>
    <w:rsid w:val="0087732B"/>
    <w:pPr>
      <w:numPr>
        <w:ilvl w:val="1"/>
        <w:numId w:val="2"/>
      </w:numPr>
      <w:ind w:left="680"/>
    </w:pPr>
    <w:rPr>
      <w:szCs w:val="20"/>
    </w:rPr>
  </w:style>
  <w:style w:type="paragraph" w:styleId="ListBullet3">
    <w:name w:val="List Bullet 3"/>
    <w:basedOn w:val="BodyText"/>
    <w:uiPriority w:val="11"/>
    <w:semiHidden/>
    <w:rsid w:val="0087732B"/>
    <w:pPr>
      <w:numPr>
        <w:ilvl w:val="2"/>
        <w:numId w:val="2"/>
      </w:numPr>
      <w:ind w:left="1020"/>
    </w:pPr>
    <w:rPr>
      <w:szCs w:val="20"/>
    </w:rPr>
  </w:style>
  <w:style w:type="paragraph" w:styleId="ListBullet4">
    <w:name w:val="List Bullet 4"/>
    <w:basedOn w:val="BodyText"/>
    <w:uiPriority w:val="11"/>
    <w:semiHidden/>
    <w:rsid w:val="0087732B"/>
    <w:pPr>
      <w:numPr>
        <w:ilvl w:val="3"/>
        <w:numId w:val="2"/>
      </w:numPr>
      <w:ind w:left="1360"/>
    </w:pPr>
    <w:rPr>
      <w:szCs w:val="20"/>
    </w:rPr>
  </w:style>
  <w:style w:type="paragraph" w:styleId="ListBullet5">
    <w:name w:val="List Bullet 5"/>
    <w:basedOn w:val="BodyText"/>
    <w:uiPriority w:val="11"/>
    <w:semiHidden/>
    <w:rsid w:val="0087732B"/>
    <w:pPr>
      <w:numPr>
        <w:ilvl w:val="4"/>
        <w:numId w:val="2"/>
      </w:numPr>
      <w:ind w:left="1700"/>
    </w:pPr>
    <w:rPr>
      <w:szCs w:val="20"/>
    </w:rPr>
  </w:style>
  <w:style w:type="paragraph" w:customStyle="1" w:styleId="ListBulletIndent">
    <w:name w:val="List Bullet Indent"/>
    <w:basedOn w:val="ListBullet"/>
    <w:uiPriority w:val="16"/>
    <w:semiHidden/>
    <w:qFormat/>
    <w:rsid w:val="00AE12A6"/>
    <w:pPr>
      <w:numPr>
        <w:numId w:val="5"/>
      </w:numPr>
    </w:pPr>
  </w:style>
  <w:style w:type="paragraph" w:customStyle="1" w:styleId="ListBulletIndent2">
    <w:name w:val="List Bullet Indent 2"/>
    <w:basedOn w:val="ListBullet2"/>
    <w:uiPriority w:val="16"/>
    <w:semiHidden/>
    <w:qFormat/>
    <w:rsid w:val="00AE12A6"/>
    <w:pPr>
      <w:numPr>
        <w:numId w:val="5"/>
      </w:numPr>
    </w:pPr>
  </w:style>
  <w:style w:type="paragraph" w:customStyle="1" w:styleId="ListBulletIndent3">
    <w:name w:val="List Bullet Indent 3"/>
    <w:basedOn w:val="ListBullet3"/>
    <w:uiPriority w:val="16"/>
    <w:semiHidden/>
    <w:qFormat/>
    <w:rsid w:val="00AE12A6"/>
    <w:pPr>
      <w:numPr>
        <w:numId w:val="5"/>
      </w:numPr>
    </w:pPr>
  </w:style>
  <w:style w:type="paragraph" w:customStyle="1" w:styleId="ListBulletIndent4">
    <w:name w:val="List Bullet Indent 4"/>
    <w:basedOn w:val="ListBullet4"/>
    <w:uiPriority w:val="16"/>
    <w:semiHidden/>
    <w:qFormat/>
    <w:rsid w:val="00AE12A6"/>
    <w:pPr>
      <w:numPr>
        <w:numId w:val="5"/>
      </w:numPr>
    </w:pPr>
  </w:style>
  <w:style w:type="paragraph" w:customStyle="1" w:styleId="ListBulletIndent5">
    <w:name w:val="List Bullet Indent 5"/>
    <w:basedOn w:val="ListBullet5"/>
    <w:uiPriority w:val="16"/>
    <w:semiHidden/>
    <w:qFormat/>
    <w:rsid w:val="00AE12A6"/>
    <w:pPr>
      <w:numPr>
        <w:numId w:val="5"/>
      </w:numPr>
    </w:pPr>
  </w:style>
  <w:style w:type="paragraph" w:styleId="ListNumber">
    <w:name w:val="List Number"/>
    <w:basedOn w:val="BodyText"/>
    <w:uiPriority w:val="10"/>
    <w:qFormat/>
    <w:rsid w:val="001020AD"/>
    <w:pPr>
      <w:numPr>
        <w:numId w:val="3"/>
      </w:numPr>
    </w:pPr>
    <w:rPr>
      <w:szCs w:val="20"/>
    </w:rPr>
  </w:style>
  <w:style w:type="paragraph" w:styleId="ListNumber2">
    <w:name w:val="List Number 2"/>
    <w:basedOn w:val="BodyText"/>
    <w:uiPriority w:val="10"/>
    <w:semiHidden/>
    <w:rsid w:val="001020AD"/>
    <w:pPr>
      <w:numPr>
        <w:ilvl w:val="1"/>
        <w:numId w:val="3"/>
      </w:numPr>
    </w:pPr>
    <w:rPr>
      <w:szCs w:val="20"/>
    </w:rPr>
  </w:style>
  <w:style w:type="paragraph" w:styleId="ListNumber3">
    <w:name w:val="List Number 3"/>
    <w:basedOn w:val="BodyText"/>
    <w:uiPriority w:val="10"/>
    <w:semiHidden/>
    <w:rsid w:val="001020AD"/>
    <w:pPr>
      <w:numPr>
        <w:ilvl w:val="2"/>
        <w:numId w:val="3"/>
      </w:numPr>
    </w:pPr>
    <w:rPr>
      <w:szCs w:val="20"/>
    </w:rPr>
  </w:style>
  <w:style w:type="paragraph" w:styleId="ListNumber4">
    <w:name w:val="List Number 4"/>
    <w:basedOn w:val="BodyText"/>
    <w:uiPriority w:val="10"/>
    <w:semiHidden/>
    <w:rsid w:val="001020AD"/>
    <w:pPr>
      <w:numPr>
        <w:ilvl w:val="3"/>
        <w:numId w:val="3"/>
      </w:numPr>
    </w:pPr>
    <w:rPr>
      <w:szCs w:val="20"/>
    </w:rPr>
  </w:style>
  <w:style w:type="paragraph" w:styleId="ListNumber5">
    <w:name w:val="List Number 5"/>
    <w:basedOn w:val="BodyText"/>
    <w:uiPriority w:val="10"/>
    <w:semiHidden/>
    <w:rsid w:val="001020AD"/>
    <w:pPr>
      <w:numPr>
        <w:ilvl w:val="4"/>
        <w:numId w:val="3"/>
      </w:numPr>
    </w:pPr>
    <w:rPr>
      <w:szCs w:val="20"/>
    </w:rPr>
  </w:style>
  <w:style w:type="paragraph" w:customStyle="1" w:styleId="ListNumberIndent">
    <w:name w:val="List Number Indent"/>
    <w:basedOn w:val="ListNumber"/>
    <w:uiPriority w:val="15"/>
    <w:semiHidden/>
    <w:qFormat/>
    <w:rsid w:val="00EB5833"/>
    <w:pPr>
      <w:numPr>
        <w:numId w:val="4"/>
      </w:numPr>
    </w:pPr>
  </w:style>
  <w:style w:type="paragraph" w:customStyle="1" w:styleId="ListNumberIndent2">
    <w:name w:val="List Number Indent 2"/>
    <w:basedOn w:val="ListNumber2"/>
    <w:uiPriority w:val="15"/>
    <w:semiHidden/>
    <w:qFormat/>
    <w:rsid w:val="00EB5833"/>
    <w:pPr>
      <w:numPr>
        <w:numId w:val="4"/>
      </w:numPr>
    </w:pPr>
  </w:style>
  <w:style w:type="paragraph" w:customStyle="1" w:styleId="ListNumberIndent3">
    <w:name w:val="List Number Indent 3"/>
    <w:basedOn w:val="ListNumber3"/>
    <w:uiPriority w:val="15"/>
    <w:semiHidden/>
    <w:qFormat/>
    <w:rsid w:val="00EB5833"/>
    <w:pPr>
      <w:numPr>
        <w:numId w:val="4"/>
      </w:numPr>
    </w:pPr>
  </w:style>
  <w:style w:type="paragraph" w:customStyle="1" w:styleId="ListNumberIndent4">
    <w:name w:val="List Number Indent 4"/>
    <w:basedOn w:val="ListNumber4"/>
    <w:uiPriority w:val="15"/>
    <w:semiHidden/>
    <w:qFormat/>
    <w:rsid w:val="00EB5833"/>
    <w:pPr>
      <w:numPr>
        <w:numId w:val="4"/>
      </w:numPr>
    </w:pPr>
  </w:style>
  <w:style w:type="paragraph" w:customStyle="1" w:styleId="ListNumberIndent5">
    <w:name w:val="List Number Indent 5"/>
    <w:basedOn w:val="ListNumber5"/>
    <w:uiPriority w:val="15"/>
    <w:semiHidden/>
    <w:qFormat/>
    <w:rsid w:val="00EB5833"/>
    <w:pPr>
      <w:numPr>
        <w:numId w:val="4"/>
      </w:numPr>
    </w:pPr>
  </w:style>
  <w:style w:type="paragraph" w:styleId="Index1">
    <w:name w:val="index 1"/>
    <w:basedOn w:val="Normal"/>
    <w:next w:val="Normal"/>
    <w:uiPriority w:val="99"/>
    <w:semiHidden/>
    <w:unhideWhenUsed/>
    <w:rsid w:val="00F762A5"/>
    <w:pPr>
      <w:spacing w:line="240" w:lineRule="auto"/>
      <w:ind w:left="220" w:hanging="220"/>
    </w:pPr>
  </w:style>
  <w:style w:type="paragraph" w:styleId="Index2">
    <w:name w:val="index 2"/>
    <w:basedOn w:val="Normal"/>
    <w:next w:val="Normal"/>
    <w:uiPriority w:val="99"/>
    <w:semiHidden/>
    <w:unhideWhenUsed/>
    <w:rsid w:val="00F762A5"/>
    <w:pPr>
      <w:spacing w:line="240" w:lineRule="auto"/>
      <w:ind w:left="440" w:hanging="220"/>
    </w:pPr>
  </w:style>
  <w:style w:type="paragraph" w:styleId="Index3">
    <w:name w:val="index 3"/>
    <w:basedOn w:val="Normal"/>
    <w:next w:val="Normal"/>
    <w:uiPriority w:val="99"/>
    <w:semiHidden/>
    <w:unhideWhenUsed/>
    <w:rsid w:val="00F762A5"/>
    <w:pPr>
      <w:spacing w:line="240" w:lineRule="auto"/>
      <w:ind w:left="660" w:hanging="220"/>
    </w:pPr>
  </w:style>
  <w:style w:type="paragraph" w:styleId="Index4">
    <w:name w:val="index 4"/>
    <w:basedOn w:val="Normal"/>
    <w:next w:val="Normal"/>
    <w:uiPriority w:val="99"/>
    <w:semiHidden/>
    <w:rsid w:val="00F762A5"/>
    <w:pPr>
      <w:spacing w:line="240" w:lineRule="auto"/>
      <w:ind w:left="880" w:hanging="220"/>
    </w:pPr>
  </w:style>
  <w:style w:type="paragraph" w:styleId="Index5">
    <w:name w:val="index 5"/>
    <w:basedOn w:val="Normal"/>
    <w:next w:val="Normal"/>
    <w:uiPriority w:val="99"/>
    <w:semiHidden/>
    <w:rsid w:val="00F762A5"/>
    <w:pPr>
      <w:spacing w:line="240" w:lineRule="auto"/>
      <w:ind w:left="1100" w:hanging="220"/>
    </w:pPr>
  </w:style>
  <w:style w:type="paragraph" w:styleId="Index6">
    <w:name w:val="index 6"/>
    <w:basedOn w:val="Normal"/>
    <w:next w:val="Normal"/>
    <w:uiPriority w:val="99"/>
    <w:semiHidden/>
    <w:rsid w:val="00F762A5"/>
    <w:pPr>
      <w:spacing w:line="240" w:lineRule="auto"/>
      <w:ind w:left="1320" w:hanging="220"/>
    </w:pPr>
  </w:style>
  <w:style w:type="paragraph" w:styleId="Index7">
    <w:name w:val="index 7"/>
    <w:basedOn w:val="Normal"/>
    <w:next w:val="Normal"/>
    <w:uiPriority w:val="99"/>
    <w:semiHidden/>
    <w:rsid w:val="00F762A5"/>
    <w:pPr>
      <w:spacing w:line="240" w:lineRule="auto"/>
      <w:ind w:left="1540" w:hanging="220"/>
    </w:pPr>
  </w:style>
  <w:style w:type="paragraph" w:styleId="Index8">
    <w:name w:val="index 8"/>
    <w:basedOn w:val="Normal"/>
    <w:next w:val="Normal"/>
    <w:uiPriority w:val="99"/>
    <w:semiHidden/>
    <w:rsid w:val="00F762A5"/>
    <w:pPr>
      <w:spacing w:line="240" w:lineRule="auto"/>
      <w:ind w:left="1760" w:hanging="220"/>
    </w:pPr>
  </w:style>
  <w:style w:type="paragraph" w:styleId="Index9">
    <w:name w:val="index 9"/>
    <w:basedOn w:val="Normal"/>
    <w:next w:val="Normal"/>
    <w:uiPriority w:val="99"/>
    <w:semiHidden/>
    <w:rsid w:val="00F762A5"/>
    <w:pPr>
      <w:spacing w:line="240" w:lineRule="auto"/>
      <w:ind w:left="1980" w:hanging="220"/>
    </w:pPr>
  </w:style>
  <w:style w:type="table" w:customStyle="1" w:styleId="LayoutGrid">
    <w:name w:val="Layout Grid"/>
    <w:basedOn w:val="TableNormal"/>
    <w:uiPriority w:val="99"/>
    <w:rsid w:val="00B52D73"/>
    <w:pPr>
      <w:spacing w:line="240" w:lineRule="auto"/>
    </w:pPr>
    <w:tblPr>
      <w:tblCellMar>
        <w:left w:w="0" w:type="dxa"/>
        <w:right w:w="0" w:type="dxa"/>
      </w:tblCellMar>
    </w:tblPr>
  </w:style>
  <w:style w:type="character" w:styleId="PlaceholderText">
    <w:name w:val="Placeholder Text"/>
    <w:basedOn w:val="DefaultParagraphFont"/>
    <w:uiPriority w:val="99"/>
    <w:semiHidden/>
    <w:rsid w:val="001B51C1"/>
    <w:rPr>
      <w:color w:val="808080"/>
    </w:rPr>
  </w:style>
  <w:style w:type="table" w:styleId="PlainTable4">
    <w:name w:val="Plain Table 4"/>
    <w:basedOn w:val="TableNormal"/>
    <w:uiPriority w:val="44"/>
    <w:rsid w:val="00FE40FE"/>
    <w:pPr>
      <w:spacing w:line="240" w:lineRule="auto"/>
    </w:pPr>
    <w:rPr>
      <w:color w:val="auto"/>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E40F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E166DA"/>
    <w:pPr>
      <w:spacing w:line="240" w:lineRule="auto"/>
    </w:pPr>
    <w:tblPr>
      <w:tblStyleRowBandSize w:val="1"/>
      <w:tblStyleColBandSize w:val="1"/>
      <w:tblBorders>
        <w:top w:val="single" w:sz="4" w:space="0" w:color="2258E7" w:themeColor="accent1" w:themeTint="99"/>
        <w:left w:val="single" w:sz="4" w:space="0" w:color="2258E7" w:themeColor="accent1" w:themeTint="99"/>
        <w:bottom w:val="single" w:sz="4" w:space="0" w:color="2258E7" w:themeColor="accent1" w:themeTint="99"/>
        <w:right w:val="single" w:sz="4" w:space="0" w:color="2258E7" w:themeColor="accent1" w:themeTint="99"/>
        <w:insideH w:val="single" w:sz="4" w:space="0" w:color="2258E7" w:themeColor="accent1" w:themeTint="99"/>
        <w:insideV w:val="single" w:sz="4" w:space="0" w:color="2258E7" w:themeColor="accent1" w:themeTint="99"/>
      </w:tblBorders>
    </w:tblPr>
    <w:tblStylePr w:type="firstRow">
      <w:rPr>
        <w:b/>
        <w:bCs/>
        <w:color w:val="FFFFFF" w:themeColor="background1"/>
      </w:rPr>
      <w:tblPr/>
      <w:tcPr>
        <w:tcBorders>
          <w:top w:val="single" w:sz="4" w:space="0" w:color="0A215C" w:themeColor="accent1"/>
          <w:left w:val="single" w:sz="4" w:space="0" w:color="0A215C" w:themeColor="accent1"/>
          <w:bottom w:val="single" w:sz="4" w:space="0" w:color="0A215C" w:themeColor="accent1"/>
          <w:right w:val="single" w:sz="4" w:space="0" w:color="0A215C" w:themeColor="accent1"/>
          <w:insideH w:val="nil"/>
          <w:insideV w:val="nil"/>
        </w:tcBorders>
        <w:shd w:val="clear" w:color="auto" w:fill="0A215C" w:themeFill="accent1"/>
      </w:tcPr>
    </w:tblStylePr>
    <w:tblStylePr w:type="lastRow">
      <w:rPr>
        <w:b/>
        <w:bCs/>
      </w:rPr>
      <w:tblPr/>
      <w:tcPr>
        <w:tcBorders>
          <w:top w:val="double" w:sz="4" w:space="0" w:color="0A215C" w:themeColor="accent1"/>
        </w:tcBorders>
      </w:tcPr>
    </w:tblStylePr>
    <w:tblStylePr w:type="firstCol">
      <w:rPr>
        <w:b/>
        <w:bCs/>
      </w:rPr>
    </w:tblStylePr>
    <w:tblStylePr w:type="lastCol">
      <w:rPr>
        <w:b/>
        <w:bCs/>
      </w:rPr>
    </w:tblStylePr>
    <w:tblStylePr w:type="band1Vert">
      <w:tblPr/>
      <w:tcPr>
        <w:shd w:val="clear" w:color="auto" w:fill="B5C7F7" w:themeFill="accent1" w:themeFillTint="33"/>
      </w:tcPr>
    </w:tblStylePr>
    <w:tblStylePr w:type="band1Horz">
      <w:tblPr/>
      <w:tcPr>
        <w:shd w:val="clear" w:color="auto" w:fill="B5C7F7" w:themeFill="accent1" w:themeFillTint="33"/>
      </w:tcPr>
    </w:tblStylePr>
  </w:style>
  <w:style w:type="character" w:styleId="CommentReference">
    <w:name w:val="annotation reference"/>
    <w:basedOn w:val="DefaultParagraphFont"/>
    <w:uiPriority w:val="99"/>
    <w:semiHidden/>
    <w:unhideWhenUsed/>
    <w:rsid w:val="0014163B"/>
    <w:rPr>
      <w:sz w:val="16"/>
      <w:szCs w:val="16"/>
    </w:rPr>
  </w:style>
  <w:style w:type="paragraph" w:styleId="CommentText">
    <w:name w:val="annotation text"/>
    <w:basedOn w:val="Normal"/>
    <w:link w:val="CommentTextChar"/>
    <w:uiPriority w:val="99"/>
    <w:semiHidden/>
    <w:unhideWhenUsed/>
    <w:rsid w:val="0014163B"/>
    <w:pPr>
      <w:spacing w:line="240" w:lineRule="auto"/>
    </w:pPr>
    <w:rPr>
      <w:sz w:val="20"/>
      <w:szCs w:val="20"/>
    </w:rPr>
  </w:style>
  <w:style w:type="character" w:customStyle="1" w:styleId="CommentTextChar">
    <w:name w:val="Comment Text Char"/>
    <w:basedOn w:val="DefaultParagraphFont"/>
    <w:link w:val="CommentText"/>
    <w:uiPriority w:val="99"/>
    <w:semiHidden/>
    <w:rsid w:val="0014163B"/>
    <w:rPr>
      <w:color w:val="auto"/>
    </w:rPr>
  </w:style>
  <w:style w:type="paragraph" w:styleId="CommentSubject">
    <w:name w:val="annotation subject"/>
    <w:basedOn w:val="CommentText"/>
    <w:next w:val="CommentText"/>
    <w:link w:val="CommentSubjectChar"/>
    <w:uiPriority w:val="99"/>
    <w:semiHidden/>
    <w:unhideWhenUsed/>
    <w:rsid w:val="0014163B"/>
    <w:rPr>
      <w:b/>
      <w:bCs/>
    </w:rPr>
  </w:style>
  <w:style w:type="character" w:customStyle="1" w:styleId="CommentSubjectChar">
    <w:name w:val="Comment Subject Char"/>
    <w:basedOn w:val="CommentTextChar"/>
    <w:link w:val="CommentSubject"/>
    <w:uiPriority w:val="99"/>
    <w:semiHidden/>
    <w:rsid w:val="0014163B"/>
    <w:rPr>
      <w:b/>
      <w:bCs/>
      <w:color w:val="auto"/>
    </w:rPr>
  </w:style>
  <w:style w:type="paragraph" w:styleId="BalloonText">
    <w:name w:val="Balloon Text"/>
    <w:basedOn w:val="Normal"/>
    <w:link w:val="BalloonTextChar"/>
    <w:uiPriority w:val="99"/>
    <w:semiHidden/>
    <w:unhideWhenUsed/>
    <w:rsid w:val="00141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63B"/>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hermh.org.au/ce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MH%20Media%20&amp;%20Public%20Affairs\Brand\Assets\Report%20template%20-%20single%20page\Single%20page%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7F25260ABB4CF4937B269288A9C039"/>
        <w:category>
          <w:name w:val="General"/>
          <w:gallery w:val="placeholder"/>
        </w:category>
        <w:types>
          <w:type w:val="bbPlcHdr"/>
        </w:types>
        <w:behaviors>
          <w:behavior w:val="content"/>
        </w:behaviors>
        <w:guid w:val="{9DECED57-5E4F-4C10-AC19-1E0E938BD016}"/>
      </w:docPartPr>
      <w:docPartBody>
        <w:p w:rsidR="00BF4AF7" w:rsidRDefault="00CF1FE7" w:rsidP="00CF1FE7">
          <w:pPr>
            <w:pStyle w:val="6A7F25260ABB4CF4937B269288A9C039"/>
          </w:pPr>
          <w:r w:rsidRPr="00F67456">
            <w:rPr>
              <w:rStyle w:val="PlaceholderText"/>
              <w:rFonts w:ascii="Arial" w:hAnsi="Arial" w:cs="Arial"/>
            </w:rPr>
            <w:t>Choose an item.</w:t>
          </w:r>
        </w:p>
      </w:docPartBody>
    </w:docPart>
    <w:docPart>
      <w:docPartPr>
        <w:name w:val="E0C5C711482D46C8B2893D7173188CA6"/>
        <w:category>
          <w:name w:val="General"/>
          <w:gallery w:val="placeholder"/>
        </w:category>
        <w:types>
          <w:type w:val="bbPlcHdr"/>
        </w:types>
        <w:behaviors>
          <w:behavior w:val="content"/>
        </w:behaviors>
        <w:guid w:val="{02C1BF0A-F0A7-4DBE-8B92-B598DAF95EA4}"/>
      </w:docPartPr>
      <w:docPartBody>
        <w:p w:rsidR="003C1581" w:rsidRDefault="00CF1FE7" w:rsidP="00CF1FE7">
          <w:pPr>
            <w:pStyle w:val="E0C5C711482D46C8B2893D7173188CA6"/>
          </w:pPr>
          <w:r w:rsidRPr="005E7C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FF0"/>
    <w:rsid w:val="003C1581"/>
    <w:rsid w:val="00872FF0"/>
    <w:rsid w:val="008A2CB6"/>
    <w:rsid w:val="00B24F18"/>
    <w:rsid w:val="00BF4AF7"/>
    <w:rsid w:val="00CF1FE7"/>
    <w:rsid w:val="00FB58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FE7"/>
    <w:rPr>
      <w:color w:val="808080"/>
    </w:rPr>
  </w:style>
  <w:style w:type="paragraph" w:customStyle="1" w:styleId="E0C5C711482D46C8B2893D7173188CA6">
    <w:name w:val="E0C5C711482D46C8B2893D7173188CA6"/>
    <w:rsid w:val="00CF1FE7"/>
    <w:rPr>
      <w:rFonts w:eastAsiaTheme="minorHAnsi"/>
      <w:lang w:eastAsia="en-US"/>
    </w:rPr>
  </w:style>
  <w:style w:type="paragraph" w:customStyle="1" w:styleId="6A7F25260ABB4CF4937B269288A9C039">
    <w:name w:val="6A7F25260ABB4CF4937B269288A9C039"/>
    <w:rsid w:val="00CF1FE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oyal Melbourne Hospital">
      <a:dk1>
        <a:sysClr val="windowText" lastClr="000000"/>
      </a:dk1>
      <a:lt1>
        <a:sysClr val="window" lastClr="FFFFFF"/>
      </a:lt1>
      <a:dk2>
        <a:srgbClr val="44546A"/>
      </a:dk2>
      <a:lt2>
        <a:srgbClr val="E7E6E6"/>
      </a:lt2>
      <a:accent1>
        <a:srgbClr val="0A215C"/>
      </a:accent1>
      <a:accent2>
        <a:srgbClr val="0F54FA"/>
      </a:accent2>
      <a:accent3>
        <a:srgbClr val="0096FF"/>
      </a:accent3>
      <a:accent4>
        <a:srgbClr val="FFBF12"/>
      </a:accent4>
      <a:accent5>
        <a:srgbClr val="E90528"/>
      </a:accent5>
      <a:accent6>
        <a:srgbClr val="0AC7A3"/>
      </a:accent6>
      <a:hlink>
        <a:srgbClr val="0563C1"/>
      </a:hlink>
      <a:folHlink>
        <a:srgbClr val="954F72"/>
      </a:folHlink>
    </a:clrScheme>
    <a:fontScheme name="Royal Melbourne Hospital">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D76146A4A68E41A5D89CE547AD237A" ma:contentTypeVersion="10" ma:contentTypeDescription="Create a new document." ma:contentTypeScope="" ma:versionID="9f23378d131fafb728f0339161d597f4">
  <xsd:schema xmlns:xsd="http://www.w3.org/2001/XMLSchema" xmlns:xs="http://www.w3.org/2001/XMLSchema" xmlns:p="http://schemas.microsoft.com/office/2006/metadata/properties" xmlns:ns2="858674a1-8c38-4d78-a837-c110c6c9d627" targetNamespace="http://schemas.microsoft.com/office/2006/metadata/properties" ma:root="true" ma:fieldsID="93eca0e2d7bcd69af941e62080bd118a" ns2:_="">
    <xsd:import namespace="858674a1-8c38-4d78-a837-c110c6c9d6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674a1-8c38-4d78-a837-c110c6c9d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EF4DB-C478-4FF1-BC95-97F93B8FB228}">
  <ds:schemaRefs>
    <ds:schemaRef ds:uri="http://schemas.microsoft.com/sharepoint/v3/contenttype/forms"/>
  </ds:schemaRefs>
</ds:datastoreItem>
</file>

<file path=customXml/itemProps2.xml><?xml version="1.0" encoding="utf-8"?>
<ds:datastoreItem xmlns:ds="http://schemas.openxmlformats.org/officeDocument/2006/customXml" ds:itemID="{0E8DFC91-6D1C-479E-83FB-EA5900921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674a1-8c38-4d78-a837-c110c6c9d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21B9F0-C040-4482-8C8C-E412751F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page report template.dotx</Template>
  <TotalTime>16</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Melbourne Health</dc:creator>
  <cp:keywords/>
  <dc:description/>
  <cp:lastModifiedBy>Driscoll, Hannah</cp:lastModifiedBy>
  <cp:revision>22</cp:revision>
  <dcterms:created xsi:type="dcterms:W3CDTF">2023-08-22T01:52:00Z</dcterms:created>
  <dcterms:modified xsi:type="dcterms:W3CDTF">2023-09-18T00:11:00Z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0x0101002CD76146A4A68E41A5D89CE547AD237A</vt:lpwstr>
  </property>
</Properties>
</file>